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5279"/>
        <w:gridCol w:w="5279"/>
        <w:gridCol w:w="4245"/>
      </w:tblGrid>
      <w:tr w:rsidR="002D2D78" w:rsidTr="000C3A20">
        <w:trPr>
          <w:trHeight w:val="8352"/>
          <w:jc w:val="center"/>
        </w:trPr>
        <w:tc>
          <w:tcPr>
            <w:tcW w:w="5279" w:type="dxa"/>
            <w:tcMar>
              <w:right w:w="1037" w:type="dxa"/>
            </w:tcMar>
          </w:tcPr>
          <w:p w:rsidR="002D2D78" w:rsidRDefault="00420A1B">
            <w:pPr>
              <w:pStyle w:val="Heading6"/>
              <w:outlineLvl w:val="5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B85612" wp14:editId="77CADE28">
                      <wp:simplePos x="0" y="0"/>
                      <wp:positionH relativeFrom="column">
                        <wp:posOffset>3356610</wp:posOffset>
                      </wp:positionH>
                      <wp:positionV relativeFrom="paragraph">
                        <wp:posOffset>3524250</wp:posOffset>
                      </wp:positionV>
                      <wp:extent cx="2663190" cy="3009900"/>
                      <wp:effectExtent l="0" t="0" r="22860" b="19050"/>
                      <wp:wrapNone/>
                      <wp:docPr id="297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3190" cy="3009900"/>
                              </a:xfrm>
                              <a:custGeom>
                                <a:avLst/>
                                <a:gdLst>
                                  <a:gd name="T0" fmla="*/ 0 w 19888"/>
                                  <a:gd name="T1" fmla="*/ 1614 h 9680"/>
                                  <a:gd name="T2" fmla="*/ 1614 w 19888"/>
                                  <a:gd name="T3" fmla="*/ 0 h 9680"/>
                                  <a:gd name="T4" fmla="*/ 18275 w 19888"/>
                                  <a:gd name="T5" fmla="*/ 0 h 9680"/>
                                  <a:gd name="T6" fmla="*/ 19888 w 19888"/>
                                  <a:gd name="T7" fmla="*/ 1614 h 9680"/>
                                  <a:gd name="T8" fmla="*/ 19888 w 19888"/>
                                  <a:gd name="T9" fmla="*/ 8067 h 9680"/>
                                  <a:gd name="T10" fmla="*/ 18275 w 19888"/>
                                  <a:gd name="T11" fmla="*/ 9680 h 9680"/>
                                  <a:gd name="T12" fmla="*/ 1614 w 19888"/>
                                  <a:gd name="T13" fmla="*/ 9680 h 9680"/>
                                  <a:gd name="T14" fmla="*/ 0 w 19888"/>
                                  <a:gd name="T15" fmla="*/ 8067 h 9680"/>
                                  <a:gd name="T16" fmla="*/ 0 w 19888"/>
                                  <a:gd name="T17" fmla="*/ 1614 h 96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9888" h="9680">
                                    <a:moveTo>
                                      <a:pt x="0" y="1614"/>
                                    </a:moveTo>
                                    <a:cubicBezTo>
                                      <a:pt x="892" y="1614"/>
                                      <a:pt x="1614" y="892"/>
                                      <a:pt x="1614" y="0"/>
                                    </a:cubicBezTo>
                                    <a:lnTo>
                                      <a:pt x="18275" y="0"/>
                                    </a:lnTo>
                                    <a:cubicBezTo>
                                      <a:pt x="18275" y="892"/>
                                      <a:pt x="18997" y="1614"/>
                                      <a:pt x="19888" y="1614"/>
                                    </a:cubicBezTo>
                                    <a:lnTo>
                                      <a:pt x="19888" y="8067"/>
                                    </a:lnTo>
                                    <a:cubicBezTo>
                                      <a:pt x="18997" y="8067"/>
                                      <a:pt x="18275" y="8789"/>
                                      <a:pt x="18275" y="9680"/>
                                    </a:cubicBezTo>
                                    <a:lnTo>
                                      <a:pt x="1614" y="9680"/>
                                    </a:lnTo>
                                    <a:cubicBezTo>
                                      <a:pt x="1614" y="8789"/>
                                      <a:pt x="892" y="8067"/>
                                      <a:pt x="0" y="8067"/>
                                    </a:cubicBezTo>
                                    <a:lnTo>
                                      <a:pt x="0" y="16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59D" w:rsidRPr="00B14C6B" w:rsidRDefault="00D4159D" w:rsidP="009A6E4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420A1B" w:rsidRDefault="00420A1B" w:rsidP="00420A1B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WAFA BADRAN</w:t>
                                  </w:r>
                                </w:p>
                                <w:p w:rsidR="00420A1B" w:rsidRDefault="00420A1B" w:rsidP="00420A1B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hyperlink r:id="rId8" w:history="1">
                                    <w:r w:rsidRPr="0004585C">
                                      <w:rPr>
                                        <w:rStyle w:val="Hyperlink"/>
                                        <w:sz w:val="24"/>
                                      </w:rPr>
                                      <w:t>wafas.badran@cms.k12.nc.us</w:t>
                                    </w:r>
                                  </w:hyperlink>
                                </w:p>
                                <w:p w:rsidR="00420A1B" w:rsidRDefault="00420A1B" w:rsidP="00420A1B">
                                  <w:pPr>
                                    <w:spacing w:after="1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</w:p>
                                <w:p w:rsidR="00420A1B" w:rsidRDefault="00420A1B" w:rsidP="00420A1B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ELLEN HAYNES</w:t>
                                  </w:r>
                                </w:p>
                                <w:p w:rsidR="00420A1B" w:rsidRDefault="00420A1B" w:rsidP="00420A1B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hyperlink r:id="rId9" w:history="1">
                                    <w:r w:rsidRPr="0004585C">
                                      <w:rPr>
                                        <w:rStyle w:val="Hyperlink"/>
                                        <w:sz w:val="24"/>
                                      </w:rPr>
                                      <w:t>ellenm.haynes@cms.k12.nc.us</w:t>
                                    </w:r>
                                  </w:hyperlink>
                                </w:p>
                                <w:p w:rsidR="00420A1B" w:rsidRPr="00B14C6B" w:rsidRDefault="00420A1B" w:rsidP="00420A1B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D4159D" w:rsidRPr="00B14C6B" w:rsidRDefault="00D4159D" w:rsidP="00D4159D">
                                  <w:pPr>
                                    <w:spacing w:after="1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B14C6B">
                                    <w:rPr>
                                      <w:sz w:val="24"/>
                                    </w:rPr>
                                    <w:t>SOUTH WEST MIDDLE SCHOOL</w:t>
                                  </w:r>
                                </w:p>
                                <w:p w:rsidR="00D4159D" w:rsidRPr="00B14C6B" w:rsidRDefault="00D4159D" w:rsidP="00D4159D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B14C6B">
                                    <w:rPr>
                                      <w:sz w:val="24"/>
                                    </w:rPr>
                                    <w:t>13624 Steele Creek Road</w:t>
                                  </w:r>
                                </w:p>
                                <w:p w:rsidR="00D4159D" w:rsidRPr="00B14C6B" w:rsidRDefault="00D4159D" w:rsidP="00D4159D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B14C6B">
                                    <w:rPr>
                                      <w:sz w:val="24"/>
                                    </w:rPr>
                                    <w:t>Charlotte, NC 28273</w:t>
                                  </w:r>
                                </w:p>
                                <w:p w:rsidR="00B14C6B" w:rsidRDefault="00B14C6B" w:rsidP="00D4159D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B14C6B">
                                    <w:rPr>
                                      <w:sz w:val="24"/>
                                    </w:rPr>
                                    <w:t>(980)-343-5006</w:t>
                                  </w:r>
                                  <w:r w:rsidR="009A6E4D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9A6E4D" w:rsidRDefault="009A6E4D" w:rsidP="00D4159D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9A6E4D" w:rsidRDefault="009A6E4D" w:rsidP="00D4159D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9A6E4D" w:rsidRDefault="009A6E4D" w:rsidP="00D4159D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9A6E4D" w:rsidRDefault="009A6E4D" w:rsidP="00D4159D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9A6E4D" w:rsidRDefault="009A6E4D" w:rsidP="00D4159D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9A6E4D" w:rsidRPr="00B14C6B" w:rsidRDefault="009A6E4D" w:rsidP="00D4159D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D4159D" w:rsidRDefault="00D4159D" w:rsidP="00D4159D"/>
                                <w:p w:rsidR="00D4159D" w:rsidRDefault="00D4159D" w:rsidP="00D4159D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85612" id="Freeform 6" o:spid="_x0000_s1026" style="position:absolute;left:0;text-align:left;margin-left:264.3pt;margin-top:277.5pt;width:209.7pt;height:23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9888,9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" adj="-11796480,,5400" path="m,1614c892,1614,1614,892,1614,l18275,v,892,722,1614,1613,1614l19888,8067v-891,,-1613,722,-1613,1613l1614,9680c1614,8789,892,8067,,8067l,1614xe" strokecolor="#f93 [3205]" strokeweight="0">
                      <v:stroke joinstyle="round"/>
                      <v:formulas/>
                      <v:path arrowok="t" o:connecttype="custom" o:connectlocs="0,501857;216130,0;2447194,0;2663190,501857;2663190,2508354;2447194,3009900;216130,3009900;0,2508354;0,501857" o:connectangles="0,0,0,0,0,0,0,0,0" textboxrect="0,0,19888,9680"/>
                      <v:textbox>
                        <w:txbxContent>
                          <w:p w:rsidR="00D4159D" w:rsidRPr="00B14C6B" w:rsidRDefault="00D4159D" w:rsidP="009A6E4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20A1B" w:rsidRDefault="00420A1B" w:rsidP="00420A1B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WAFA BADRAN</w:t>
                            </w:r>
                          </w:p>
                          <w:p w:rsidR="00420A1B" w:rsidRDefault="00420A1B" w:rsidP="00420A1B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hyperlink r:id="rId10" w:history="1">
                              <w:r w:rsidRPr="0004585C">
                                <w:rPr>
                                  <w:rStyle w:val="Hyperlink"/>
                                  <w:sz w:val="24"/>
                                </w:rPr>
                                <w:t>wafas.badran@cms.k12.nc.us</w:t>
                              </w:r>
                            </w:hyperlink>
                          </w:p>
                          <w:p w:rsidR="00420A1B" w:rsidRDefault="00420A1B" w:rsidP="00420A1B">
                            <w:pPr>
                              <w:spacing w:after="1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&amp;</w:t>
                            </w:r>
                          </w:p>
                          <w:p w:rsidR="00420A1B" w:rsidRDefault="00420A1B" w:rsidP="00420A1B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ELLEN HAYNES</w:t>
                            </w:r>
                          </w:p>
                          <w:p w:rsidR="00420A1B" w:rsidRDefault="00420A1B" w:rsidP="00420A1B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hyperlink r:id="rId11" w:history="1">
                              <w:r w:rsidRPr="0004585C">
                                <w:rPr>
                                  <w:rStyle w:val="Hyperlink"/>
                                  <w:sz w:val="24"/>
                                </w:rPr>
                                <w:t>ellenm.haynes@cms.k12.nc.us</w:t>
                              </w:r>
                            </w:hyperlink>
                          </w:p>
                          <w:p w:rsidR="00420A1B" w:rsidRPr="00B14C6B" w:rsidRDefault="00420A1B" w:rsidP="00420A1B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D4159D" w:rsidRPr="00B14C6B" w:rsidRDefault="00D4159D" w:rsidP="00D4159D">
                            <w:pPr>
                              <w:spacing w:after="120"/>
                              <w:jc w:val="center"/>
                              <w:rPr>
                                <w:sz w:val="24"/>
                              </w:rPr>
                            </w:pPr>
                            <w:r w:rsidRPr="00B14C6B">
                              <w:rPr>
                                <w:sz w:val="24"/>
                              </w:rPr>
                              <w:t>SOUTH WEST MIDDLE SCHOOL</w:t>
                            </w:r>
                          </w:p>
                          <w:p w:rsidR="00D4159D" w:rsidRPr="00B14C6B" w:rsidRDefault="00D4159D" w:rsidP="00D4159D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B14C6B">
                              <w:rPr>
                                <w:sz w:val="24"/>
                              </w:rPr>
                              <w:t>13624 Steele Creek Road</w:t>
                            </w:r>
                          </w:p>
                          <w:p w:rsidR="00D4159D" w:rsidRPr="00B14C6B" w:rsidRDefault="00D4159D" w:rsidP="00D4159D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B14C6B">
                              <w:rPr>
                                <w:sz w:val="24"/>
                              </w:rPr>
                              <w:t>Charlotte, NC 28273</w:t>
                            </w:r>
                          </w:p>
                          <w:p w:rsidR="00B14C6B" w:rsidRDefault="00B14C6B" w:rsidP="00D4159D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B14C6B">
                              <w:rPr>
                                <w:sz w:val="24"/>
                              </w:rPr>
                              <w:t>(980)-343-5006</w:t>
                            </w:r>
                            <w:r w:rsidR="009A6E4D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9A6E4D" w:rsidRDefault="009A6E4D" w:rsidP="00D4159D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A6E4D" w:rsidRDefault="009A6E4D" w:rsidP="00D4159D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A6E4D" w:rsidRDefault="009A6E4D" w:rsidP="00D4159D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A6E4D" w:rsidRDefault="009A6E4D" w:rsidP="00D4159D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A6E4D" w:rsidRDefault="009A6E4D" w:rsidP="00D4159D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A6E4D" w:rsidRPr="00B14C6B" w:rsidRDefault="009A6E4D" w:rsidP="00D4159D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D4159D" w:rsidRDefault="00D4159D" w:rsidP="00D4159D"/>
                          <w:p w:rsidR="00D4159D" w:rsidRDefault="00D4159D" w:rsidP="00D4159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6F47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114300</wp:posOffset>
                      </wp:positionV>
                      <wp:extent cx="2886075" cy="6705600"/>
                      <wp:effectExtent l="0" t="0" r="28575" b="19050"/>
                      <wp:wrapNone/>
                      <wp:docPr id="27" name="Fram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6075" cy="6705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6F47" w:rsidRPr="000B6F47" w:rsidRDefault="000B6F47" w:rsidP="000B6F47">
                                  <w:pPr>
                                    <w:spacing w:after="0"/>
                                    <w:jc w:val="center"/>
                                    <w:rPr>
                                      <w:rFonts w:ascii="Eras Demi ITC" w:hAnsi="Eras Demi ITC"/>
                                      <w:sz w:val="24"/>
                                      <w:szCs w:val="24"/>
                                    </w:rPr>
                                  </w:pPr>
                                  <w:r w:rsidRPr="000B6F47">
                                    <w:rPr>
                                      <w:rFonts w:ascii="Eras Demi ITC" w:hAnsi="Eras Demi ITC"/>
                                      <w:sz w:val="24"/>
                                      <w:szCs w:val="24"/>
                                    </w:rPr>
                                    <w:t>WE WILL BE USING</w:t>
                                  </w:r>
                                  <w:r w:rsidR="00616A73">
                                    <w:rPr>
                                      <w:rFonts w:ascii="Eras Demi ITC" w:hAnsi="Eras Demi ITC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  <w:p w:rsidR="000B6F47" w:rsidRPr="00616A73" w:rsidRDefault="00616A73" w:rsidP="00616A73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16A73">
                                    <w:rPr>
                                      <w:rFonts w:ascii="Segoe UI Symbol" w:hAnsi="Segoe UI Symbol" w:cs="Segoe UI Symbol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616A73">
                                    <w:rPr>
                                      <w:sz w:val="24"/>
                                      <w:szCs w:val="24"/>
                                    </w:rPr>
                                    <w:t xml:space="preserve"> n</w:t>
                                  </w:r>
                                  <w:r w:rsidR="000B6F47" w:rsidRPr="00616A73">
                                    <w:rPr>
                                      <w:sz w:val="24"/>
                                      <w:szCs w:val="24"/>
                                    </w:rPr>
                                    <w:t>otebook for lesson    notes to create individualized Math book.</w:t>
                                  </w:r>
                                </w:p>
                                <w:p w:rsidR="000B6F47" w:rsidRPr="00616A73" w:rsidRDefault="00616A73" w:rsidP="00616A73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Discovery Ed</w:t>
                                  </w:r>
                                  <w:r w:rsidRPr="00616A73">
                                    <w:rPr>
                                      <w:sz w:val="24"/>
                                      <w:szCs w:val="24"/>
                                    </w:rPr>
                                    <w:t>ucation</w:t>
                                  </w:r>
                                </w:p>
                                <w:p w:rsidR="000B6F47" w:rsidRPr="00616A73" w:rsidRDefault="000B6F47" w:rsidP="00616A73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16A73">
                                    <w:rPr>
                                      <w:sz w:val="24"/>
                                      <w:szCs w:val="24"/>
                                    </w:rPr>
                                    <w:t>Canvas</w:t>
                                  </w:r>
                                </w:p>
                                <w:p w:rsidR="000B6F47" w:rsidRPr="00616A73" w:rsidRDefault="000B6F47" w:rsidP="00616A73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16A73">
                                    <w:rPr>
                                      <w:sz w:val="24"/>
                                      <w:szCs w:val="24"/>
                                    </w:rPr>
                                    <w:t>Compass Learning</w:t>
                                  </w:r>
                                </w:p>
                                <w:p w:rsidR="000B6F47" w:rsidRDefault="00420A1B" w:rsidP="00616A73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Castle Learning</w:t>
                                  </w:r>
                                </w:p>
                                <w:p w:rsidR="00420A1B" w:rsidRDefault="00420A1B" w:rsidP="00616A73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Dream Box</w:t>
                                  </w:r>
                                </w:p>
                                <w:p w:rsidR="00616A73" w:rsidRDefault="00616A73" w:rsidP="00616A73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16A73" w:rsidRDefault="00616A73" w:rsidP="00616A73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16A73" w:rsidRDefault="00616A73" w:rsidP="00616A73">
                                  <w:pPr>
                                    <w:spacing w:after="0"/>
                                    <w:jc w:val="center"/>
                                    <w:rPr>
                                      <w:rFonts w:ascii="Eras Demi ITC" w:hAnsi="Eras Demi ITC"/>
                                      <w:sz w:val="24"/>
                                      <w:szCs w:val="24"/>
                                    </w:rPr>
                                  </w:pPr>
                                  <w:r w:rsidRPr="00616A73">
                                    <w:rPr>
                                      <w:rFonts w:ascii="Eras Demi ITC" w:hAnsi="Eras Demi ITC"/>
                                      <w:sz w:val="24"/>
                                      <w:szCs w:val="24"/>
                                    </w:rPr>
                                    <w:t>HOW TO DO WELL IN THIS CLASS</w:t>
                                  </w:r>
                                  <w:r>
                                    <w:rPr>
                                      <w:rFonts w:ascii="Eras Demi ITC" w:hAnsi="Eras Demi ITC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  <w:p w:rsidR="00616A73" w:rsidRPr="00616A73" w:rsidRDefault="00616A73" w:rsidP="00616A73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16A73">
                                    <w:rPr>
                                      <w:sz w:val="24"/>
                                      <w:szCs w:val="24"/>
                                    </w:rPr>
                                    <w:t>Be present</w:t>
                                  </w:r>
                                </w:p>
                                <w:p w:rsidR="00616A73" w:rsidRPr="00616A73" w:rsidRDefault="00616A73" w:rsidP="00616A73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16A73">
                                    <w:rPr>
                                      <w:sz w:val="24"/>
                                      <w:szCs w:val="24"/>
                                    </w:rPr>
                                    <w:t>Bring supplies every day</w:t>
                                  </w:r>
                                </w:p>
                                <w:p w:rsidR="00616A73" w:rsidRPr="00616A73" w:rsidRDefault="00616A73" w:rsidP="00616A73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16A73">
                                    <w:rPr>
                                      <w:sz w:val="24"/>
                                      <w:szCs w:val="24"/>
                                    </w:rPr>
                                    <w:t>Participate by paying attention, asking questions,</w:t>
                                  </w:r>
                                </w:p>
                                <w:p w:rsidR="00616A73" w:rsidRPr="00616A73" w:rsidRDefault="00616A73" w:rsidP="00420A1B">
                                  <w:pPr>
                                    <w:pStyle w:val="ListParagraph"/>
                                    <w:spacing w:after="0"/>
                                    <w:ind w:left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16A73">
                                    <w:rPr>
                                      <w:sz w:val="24"/>
                                      <w:szCs w:val="24"/>
                                    </w:rPr>
                                    <w:t xml:space="preserve">and </w:t>
                                  </w:r>
                                  <w:r w:rsidR="00420A1B">
                                    <w:rPr>
                                      <w:sz w:val="24"/>
                                      <w:szCs w:val="24"/>
                                    </w:rPr>
                                    <w:t>giving your best effort.</w:t>
                                  </w:r>
                                </w:p>
                                <w:p w:rsidR="00616A73" w:rsidRPr="00616A73" w:rsidRDefault="00420A1B" w:rsidP="00616A73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Complete assignments on </w:t>
                                  </w:r>
                                  <w:r w:rsidR="00616A73" w:rsidRPr="00616A73">
                                    <w:rPr>
                                      <w:sz w:val="24"/>
                                      <w:szCs w:val="24"/>
                                    </w:rPr>
                                    <w:t>time</w:t>
                                  </w:r>
                                </w:p>
                                <w:p w:rsidR="00616A73" w:rsidRDefault="00616A73" w:rsidP="00616A73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16A73">
                                    <w:rPr>
                                      <w:sz w:val="24"/>
                                      <w:szCs w:val="24"/>
                                    </w:rPr>
                                    <w:t xml:space="preserve">Retake tests </w:t>
                                  </w:r>
                                  <w:r w:rsidR="00420A1B">
                                    <w:rPr>
                                      <w:sz w:val="24"/>
                                      <w:szCs w:val="24"/>
                                    </w:rPr>
                                    <w:t>to raise your score if needed.</w:t>
                                  </w:r>
                                </w:p>
                                <w:p w:rsidR="00AB296C" w:rsidRPr="00AB296C" w:rsidRDefault="00AB296C" w:rsidP="00AB296C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Homework will be assigned on Monday and it will be due on Friday</w:t>
                                  </w:r>
                                </w:p>
                                <w:p w:rsidR="00AB296C" w:rsidRPr="00AB296C" w:rsidRDefault="00616A73" w:rsidP="00AB296C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16A73">
                                    <w:rPr>
                                      <w:sz w:val="24"/>
                                      <w:szCs w:val="24"/>
                                    </w:rPr>
                                    <w:t xml:space="preserve">Communicate with Mrs. Badran </w:t>
                                  </w:r>
                                  <w:r w:rsidR="00420A1B">
                                    <w:rPr>
                                      <w:sz w:val="24"/>
                                      <w:szCs w:val="24"/>
                                    </w:rPr>
                                    <w:t>if you have any further questions.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ame 27" o:spid="_x0000_s1027" style="position:absolute;left:0;text-align:left;margin-left:-8.7pt;margin-top:9pt;width:227.25pt;height:52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6075,6705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" adj="-11796480,,5400" path="m,l2886075,r,6705600l,6705600,,xm360759,360759r,5984082l2525316,6344841r,-5984082l360759,360759xe" fillcolor="white [3201]" strokecolor="#d64531 [3204]" strokeweight="1pt">
                      <v:stroke joinstyle="miter"/>
                      <v:formulas/>
                      <v:path arrowok="t" o:connecttype="custom" o:connectlocs="0,0;2886075,0;2886075,6705600;0,6705600;0,0;360759,360759;360759,6344841;2525316,6344841;2525316,360759;360759,360759" o:connectangles="0,0,0,0,0,0,0,0,0,0" textboxrect="0,0,2886075,6705600"/>
                      <v:textbox>
                        <w:txbxContent>
                          <w:p w:rsidR="000B6F47" w:rsidRPr="000B6F47" w:rsidRDefault="000B6F47" w:rsidP="000B6F47">
                            <w:pPr>
                              <w:spacing w:after="0"/>
                              <w:jc w:val="center"/>
                              <w:rPr>
                                <w:rFonts w:ascii="Eras Demi ITC" w:hAnsi="Eras Demi ITC"/>
                                <w:sz w:val="24"/>
                                <w:szCs w:val="24"/>
                              </w:rPr>
                            </w:pPr>
                            <w:r w:rsidRPr="000B6F47">
                              <w:rPr>
                                <w:rFonts w:ascii="Eras Demi ITC" w:hAnsi="Eras Demi ITC"/>
                                <w:sz w:val="24"/>
                                <w:szCs w:val="24"/>
                              </w:rPr>
                              <w:t>WE WILL BE USING</w:t>
                            </w:r>
                            <w:r w:rsidR="00616A73">
                              <w:rPr>
                                <w:rFonts w:ascii="Eras Demi ITC" w:hAnsi="Eras Demi ITC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0B6F47" w:rsidRPr="00616A73" w:rsidRDefault="00616A73" w:rsidP="00616A7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16A73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A</w:t>
                            </w:r>
                            <w:r w:rsidRPr="00616A73">
                              <w:rPr>
                                <w:sz w:val="24"/>
                                <w:szCs w:val="24"/>
                              </w:rPr>
                              <w:t xml:space="preserve"> n</w:t>
                            </w:r>
                            <w:r w:rsidR="000B6F47" w:rsidRPr="00616A73">
                              <w:rPr>
                                <w:sz w:val="24"/>
                                <w:szCs w:val="24"/>
                              </w:rPr>
                              <w:t>otebook for lesson    notes to create individualized Math book.</w:t>
                            </w:r>
                          </w:p>
                          <w:p w:rsidR="000B6F47" w:rsidRPr="00616A73" w:rsidRDefault="00616A73" w:rsidP="00616A7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Discovery Ed</w:t>
                            </w:r>
                            <w:r w:rsidRPr="00616A73">
                              <w:rPr>
                                <w:sz w:val="24"/>
                                <w:szCs w:val="24"/>
                              </w:rPr>
                              <w:t>ucation</w:t>
                            </w:r>
                          </w:p>
                          <w:p w:rsidR="000B6F47" w:rsidRPr="00616A73" w:rsidRDefault="000B6F47" w:rsidP="00616A7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16A73">
                              <w:rPr>
                                <w:sz w:val="24"/>
                                <w:szCs w:val="24"/>
                              </w:rPr>
                              <w:t>Canvas</w:t>
                            </w:r>
                          </w:p>
                          <w:p w:rsidR="000B6F47" w:rsidRPr="00616A73" w:rsidRDefault="000B6F47" w:rsidP="00616A7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16A73">
                              <w:rPr>
                                <w:sz w:val="24"/>
                                <w:szCs w:val="24"/>
                              </w:rPr>
                              <w:t>Compass Learning</w:t>
                            </w:r>
                          </w:p>
                          <w:p w:rsidR="000B6F47" w:rsidRDefault="00420A1B" w:rsidP="00616A7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Castle Learning</w:t>
                            </w:r>
                          </w:p>
                          <w:p w:rsidR="00420A1B" w:rsidRDefault="00420A1B" w:rsidP="00616A7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Dream Box</w:t>
                            </w:r>
                          </w:p>
                          <w:p w:rsidR="00616A73" w:rsidRDefault="00616A73" w:rsidP="00616A7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16A73" w:rsidRDefault="00616A73" w:rsidP="00616A7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16A73" w:rsidRDefault="00616A73" w:rsidP="00616A73">
                            <w:pPr>
                              <w:spacing w:after="0"/>
                              <w:jc w:val="center"/>
                              <w:rPr>
                                <w:rFonts w:ascii="Eras Demi ITC" w:hAnsi="Eras Demi ITC"/>
                                <w:sz w:val="24"/>
                                <w:szCs w:val="24"/>
                              </w:rPr>
                            </w:pPr>
                            <w:r w:rsidRPr="00616A73">
                              <w:rPr>
                                <w:rFonts w:ascii="Eras Demi ITC" w:hAnsi="Eras Demi ITC"/>
                                <w:sz w:val="24"/>
                                <w:szCs w:val="24"/>
                              </w:rPr>
                              <w:t>HOW TO DO WELL IN THIS CLASS</w:t>
                            </w:r>
                            <w:r>
                              <w:rPr>
                                <w:rFonts w:ascii="Eras Demi ITC" w:hAnsi="Eras Demi ITC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616A73" w:rsidRPr="00616A73" w:rsidRDefault="00616A73" w:rsidP="00616A7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16A73">
                              <w:rPr>
                                <w:sz w:val="24"/>
                                <w:szCs w:val="24"/>
                              </w:rPr>
                              <w:t>Be present</w:t>
                            </w:r>
                          </w:p>
                          <w:p w:rsidR="00616A73" w:rsidRPr="00616A73" w:rsidRDefault="00616A73" w:rsidP="00616A7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16A73">
                              <w:rPr>
                                <w:sz w:val="24"/>
                                <w:szCs w:val="24"/>
                              </w:rPr>
                              <w:t>Bring supplies every day</w:t>
                            </w:r>
                          </w:p>
                          <w:p w:rsidR="00616A73" w:rsidRPr="00616A73" w:rsidRDefault="00616A73" w:rsidP="00616A7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16A73">
                              <w:rPr>
                                <w:sz w:val="24"/>
                                <w:szCs w:val="24"/>
                              </w:rPr>
                              <w:t>Participate by paying attention, asking questions,</w:t>
                            </w:r>
                          </w:p>
                          <w:p w:rsidR="00616A73" w:rsidRPr="00616A73" w:rsidRDefault="00616A73" w:rsidP="00420A1B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616A73">
                              <w:rPr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420A1B">
                              <w:rPr>
                                <w:sz w:val="24"/>
                                <w:szCs w:val="24"/>
                              </w:rPr>
                              <w:t>giving your best effort.</w:t>
                            </w:r>
                          </w:p>
                          <w:p w:rsidR="00616A73" w:rsidRPr="00616A73" w:rsidRDefault="00420A1B" w:rsidP="00616A7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Complete assignments on </w:t>
                            </w:r>
                            <w:r w:rsidR="00616A73" w:rsidRPr="00616A73">
                              <w:rPr>
                                <w:sz w:val="24"/>
                                <w:szCs w:val="24"/>
                              </w:rPr>
                              <w:t>time</w:t>
                            </w:r>
                          </w:p>
                          <w:p w:rsidR="00616A73" w:rsidRDefault="00616A73" w:rsidP="00616A7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16A73">
                              <w:rPr>
                                <w:sz w:val="24"/>
                                <w:szCs w:val="24"/>
                              </w:rPr>
                              <w:t xml:space="preserve">Retake tests </w:t>
                            </w:r>
                            <w:r w:rsidR="00420A1B">
                              <w:rPr>
                                <w:sz w:val="24"/>
                                <w:szCs w:val="24"/>
                              </w:rPr>
                              <w:t>to raise your score if needed.</w:t>
                            </w:r>
                          </w:p>
                          <w:p w:rsidR="00AB296C" w:rsidRPr="00AB296C" w:rsidRDefault="00AB296C" w:rsidP="00AB296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Homework will be assigned on Monday and it will be due on Friday</w:t>
                            </w:r>
                          </w:p>
                          <w:p w:rsidR="00AB296C" w:rsidRPr="00AB296C" w:rsidRDefault="00616A73" w:rsidP="00AB296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16A73">
                              <w:rPr>
                                <w:sz w:val="24"/>
                                <w:szCs w:val="24"/>
                              </w:rPr>
                              <w:t xml:space="preserve">Communicate with Mrs. Badran </w:t>
                            </w:r>
                            <w:r w:rsidR="00420A1B">
                              <w:rPr>
                                <w:sz w:val="24"/>
                                <w:szCs w:val="24"/>
                              </w:rPr>
                              <w:t>if you have any further questions.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9" w:type="dxa"/>
            <w:tcMar>
              <w:right w:w="1037" w:type="dxa"/>
            </w:tcMar>
          </w:tcPr>
          <w:p w:rsidR="00C200C3" w:rsidRDefault="009A6E4D" w:rsidP="00BA6A0A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381000</wp:posOffset>
                      </wp:positionV>
                      <wp:extent cx="2190750" cy="2514600"/>
                      <wp:effectExtent l="0" t="0" r="19050" b="19050"/>
                      <wp:wrapNone/>
                      <wp:docPr id="3" name="Flowchart: Proc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25146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57B5" w:rsidRDefault="007B57B5" w:rsidP="007B57B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TUTORING TIMES</w:t>
                                  </w:r>
                                </w:p>
                                <w:p w:rsidR="007B57B5" w:rsidRDefault="00420A1B" w:rsidP="007B57B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Starting after September 15</w:t>
                                  </w:r>
                                  <w:r w:rsidRPr="00420A1B">
                                    <w:rPr>
                                      <w:color w:val="000000" w:themeColor="text1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and it will take place every Thursday from 3:15 to 4:00.</w:t>
                                  </w:r>
                                </w:p>
                                <w:p w:rsidR="00420A1B" w:rsidRDefault="00420A1B" w:rsidP="007B57B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Students need to communicate their desire to attend tutoring sessions the day before.</w:t>
                                  </w:r>
                                </w:p>
                                <w:p w:rsidR="00420A1B" w:rsidRPr="007B57B5" w:rsidRDefault="00420A1B" w:rsidP="007B57B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Parents need </w:t>
                                  </w:r>
                                  <w:r w:rsidR="00110577">
                                    <w:rPr>
                                      <w:color w:val="000000" w:themeColor="text1"/>
                                    </w:rPr>
                                    <w:t>to pick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up their kids at 4:00.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3" o:spid="_x0000_s1028" type="#_x0000_t109" style="position:absolute;margin-left:19.1pt;margin-top:30pt;width:172.5pt;height:19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" filled="f" strokecolor="#f93 [3205]" strokeweight="1pt">
                      <v:textbox>
                        <w:txbxContent>
                          <w:p w:rsidR="007B57B5" w:rsidRDefault="007B57B5" w:rsidP="007B57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TUTORING TIMES</w:t>
                            </w:r>
                          </w:p>
                          <w:p w:rsidR="007B57B5" w:rsidRDefault="00420A1B" w:rsidP="007B57B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Starting after September 15</w:t>
                            </w:r>
                            <w:r w:rsidRPr="00420A1B">
                              <w:rPr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and it will take place every Thursday from 3:15 to 4:00.</w:t>
                            </w:r>
                          </w:p>
                          <w:p w:rsidR="00420A1B" w:rsidRDefault="00420A1B" w:rsidP="007B57B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Students need to communicate their desire to attend tutoring sessions the day before.</w:t>
                            </w:r>
                          </w:p>
                          <w:p w:rsidR="00420A1B" w:rsidRPr="007B57B5" w:rsidRDefault="00420A1B" w:rsidP="007B57B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Parents need </w:t>
                            </w:r>
                            <w:r w:rsidR="00110577">
                              <w:rPr>
                                <w:color w:val="000000" w:themeColor="text1"/>
                              </w:rPr>
                              <w:t>to pick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up their kids at 4:00.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45" w:type="dxa"/>
          </w:tcPr>
          <w:p w:rsidR="00EF2318" w:rsidRDefault="00EF2318" w:rsidP="00EF2318">
            <w:pPr>
              <w:pStyle w:val="Title"/>
              <w:spacing w:after="240"/>
            </w:pPr>
          </w:p>
          <w:p w:rsidR="002D2D78" w:rsidRDefault="00AA472D" w:rsidP="00C200C3">
            <w:pPr>
              <w:pStyle w:val="Title"/>
              <w:spacing w:after="240"/>
              <w:jc w:val="left"/>
            </w:pPr>
            <w:r>
              <w:t>Mrs. Badran</w:t>
            </w:r>
          </w:p>
          <w:p w:rsidR="00420A1B" w:rsidRDefault="00420A1B" w:rsidP="00420A1B">
            <w:pPr>
              <w:pStyle w:val="Title"/>
              <w:spacing w:after="240"/>
            </w:pPr>
            <w:r>
              <w:t>&amp;</w:t>
            </w:r>
          </w:p>
          <w:p w:rsidR="00420A1B" w:rsidRDefault="00420A1B" w:rsidP="00C200C3">
            <w:pPr>
              <w:pStyle w:val="Title"/>
              <w:spacing w:after="240"/>
              <w:jc w:val="left"/>
            </w:pPr>
            <w:r>
              <w:t>Mrs. Haynes</w:t>
            </w:r>
          </w:p>
          <w:p w:rsidR="002D2D78" w:rsidRPr="00AA472D" w:rsidRDefault="00C200C3" w:rsidP="00AA472D">
            <w:pPr>
              <w:pStyle w:val="Heading3"/>
              <w:outlineLvl w:val="2"/>
              <w:rPr>
                <w:sz w:val="40"/>
                <w:szCs w:val="40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2005965</wp:posOffset>
                      </wp:positionV>
                      <wp:extent cx="2590800" cy="2047875"/>
                      <wp:effectExtent l="0" t="0" r="19050" b="28575"/>
                      <wp:wrapNone/>
                      <wp:docPr id="5" name="Scroll: Horizont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20478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200C3" w:rsidRPr="00EF2318" w:rsidRDefault="00C200C3" w:rsidP="00C200C3">
                                  <w:pPr>
                                    <w:spacing w:after="0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EF2318">
                                    <w:rPr>
                                      <w:rFonts w:asciiTheme="majorHAnsi" w:eastAsiaTheme="majorEastAsia" w:hAnsiTheme="majorHAnsi" w:cstheme="majorBidi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Dear Students,</w:t>
                                  </w:r>
                                </w:p>
                                <w:p w:rsidR="00C200C3" w:rsidRPr="00C200C3" w:rsidRDefault="00C200C3" w:rsidP="00C200C3">
                                  <w:pPr>
                                    <w:spacing w:after="0" w:line="240" w:lineRule="auto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EF2318">
                                    <w:rPr>
                                      <w:rFonts w:asciiTheme="majorHAnsi" w:eastAsiaTheme="majorEastAsia" w:hAnsiTheme="majorHAnsi" w:cstheme="majorBidi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I care about you, and I 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believe in you. </w:t>
                                  </w:r>
                                  <w:r w:rsidRPr="00EF2318">
                                    <w:rPr>
                                      <w:rFonts w:asciiTheme="majorHAnsi" w:eastAsiaTheme="majorEastAsia" w:hAnsiTheme="majorHAnsi" w:cstheme="majorBidi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I promise to pr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ovide a fair and safe environment.</w:t>
                                  </w:r>
                                  <w:r w:rsidRPr="00EF2318">
                                    <w:rPr>
                                      <w:rFonts w:asciiTheme="majorHAnsi" w:eastAsiaTheme="majorEastAsia" w:hAnsiTheme="majorHAnsi" w:cstheme="majorBidi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We will have a successful school year.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This brochure is a useful resource for information on this course and expectations.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C200C3" w:rsidRPr="00EF2318" w:rsidRDefault="00C200C3" w:rsidP="00C200C3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Scroll: Horizontal 5" o:spid="_x0000_s1029" type="#_x0000_t98" style="position:absolute;left:0;text-align:left;margin-left:3.45pt;margin-top:157.95pt;width:204pt;height:16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" fillcolor="white [3212]" strokecolor="#d64531 [3204]" strokeweight="1pt">
                      <v:stroke joinstyle="miter"/>
                      <v:textbox>
                        <w:txbxContent>
                          <w:p w:rsidR="00C200C3" w:rsidRPr="00EF2318" w:rsidRDefault="00C200C3" w:rsidP="00C200C3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EF2318">
                              <w:rPr>
                                <w:rFonts w:asciiTheme="majorHAnsi" w:eastAsiaTheme="majorEastAsia" w:hAnsiTheme="majorHAnsi" w:cstheme="majorBidi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Dear Students,</w:t>
                            </w:r>
                          </w:p>
                          <w:p w:rsidR="00C200C3" w:rsidRPr="00C200C3" w:rsidRDefault="00C200C3" w:rsidP="00C200C3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EF2318">
                              <w:rPr>
                                <w:rFonts w:asciiTheme="majorHAnsi" w:eastAsiaTheme="majorEastAsia" w:hAnsiTheme="majorHAnsi" w:cstheme="majorBidi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I care about you, and I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believe in you. </w:t>
                            </w:r>
                            <w:r w:rsidRPr="00EF2318">
                              <w:rPr>
                                <w:rFonts w:asciiTheme="majorHAnsi" w:eastAsiaTheme="majorEastAsia" w:hAnsiTheme="majorHAnsi" w:cstheme="majorBidi"/>
                                <w:color w:val="0D0D0D" w:themeColor="text1" w:themeTint="F2"/>
                                <w:sz w:val="24"/>
                                <w:szCs w:val="24"/>
                              </w:rPr>
                              <w:t>I promise to pr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0D0D0D" w:themeColor="text1" w:themeTint="F2"/>
                                <w:sz w:val="24"/>
                                <w:szCs w:val="24"/>
                              </w:rPr>
                              <w:t>ovide a fair and safe environment.</w:t>
                            </w:r>
                            <w:r w:rsidRPr="00EF2318">
                              <w:rPr>
                                <w:rFonts w:asciiTheme="majorHAnsi" w:eastAsiaTheme="majorEastAsia" w:hAnsiTheme="majorHAnsi" w:cstheme="majorBidi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We will have a successful school year.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This brochure is a useful resource for information on this course and expectations.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200C3" w:rsidRPr="00EF2318" w:rsidRDefault="00C200C3" w:rsidP="00C200C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472D" w:rsidRPr="00AA472D">
              <w:rPr>
                <w:sz w:val="40"/>
                <w:szCs w:val="40"/>
              </w:rPr>
              <w:t>MATH 8</w:t>
            </w:r>
            <w:r>
              <w:rPr>
                <w:noProof/>
                <w:lang w:eastAsia="en-US"/>
              </w:rPr>
              <w:drawing>
                <wp:inline distT="0" distB="0" distL="0" distR="0" wp14:anchorId="246BC4B5" wp14:editId="55661743">
                  <wp:extent cx="2586355" cy="1847397"/>
                  <wp:effectExtent l="0" t="0" r="0" b="0"/>
                  <wp:docPr id="2" name="Picture 2" descr="Image result for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355" cy="1847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D78" w:rsidRDefault="002D2D78" w:rsidP="00EF2318"/>
        </w:tc>
      </w:tr>
      <w:tr w:rsidR="00BA6A0A" w:rsidTr="000C3A20">
        <w:trPr>
          <w:trHeight w:val="2736"/>
          <w:jc w:val="center"/>
        </w:trPr>
        <w:tc>
          <w:tcPr>
            <w:tcW w:w="5279" w:type="dxa"/>
            <w:tcMar>
              <w:right w:w="1037" w:type="dxa"/>
            </w:tcMar>
          </w:tcPr>
          <w:p w:rsidR="00BA6A0A" w:rsidRDefault="00BA6A0A" w:rsidP="00BA6A0A">
            <w:pPr>
              <w:pStyle w:val="URL"/>
            </w:pPr>
            <w:r>
              <w:lastRenderedPageBreak/>
              <w:t xml:space="preserve">  </w:t>
            </w:r>
          </w:p>
        </w:tc>
        <w:tc>
          <w:tcPr>
            <w:tcW w:w="5279" w:type="dxa"/>
            <w:tcMar>
              <w:right w:w="1037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table"/>
            </w:tblPr>
            <w:tblGrid>
              <w:gridCol w:w="4229"/>
            </w:tblGrid>
            <w:tr w:rsidR="00BA6A0A" w:rsidTr="00FC0B40">
              <w:tc>
                <w:tcPr>
                  <w:tcW w:w="4229" w:type="dxa"/>
                  <w:tcBorders>
                    <w:top w:val="single" w:sz="18" w:space="0" w:color="FFFFFF" w:themeColor="background1"/>
                  </w:tcBorders>
                  <w:shd w:val="clear" w:color="auto" w:fill="333333" w:themeFill="text2"/>
                </w:tcPr>
                <w:p w:rsidR="00BA6A0A" w:rsidRPr="00BA6A0A" w:rsidRDefault="00705075" w:rsidP="00D4159D">
                  <w:pPr>
                    <w:pStyle w:val="TableDescription"/>
                    <w:tabs>
                      <w:tab w:val="center" w:pos="2114"/>
                      <w:tab w:val="right" w:pos="4229"/>
                    </w:tabs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ab/>
                  </w:r>
                  <w:r w:rsidR="00BA6A0A" w:rsidRPr="00BA6A0A">
                    <w:rPr>
                      <w:sz w:val="22"/>
                    </w:rPr>
                    <w:t>CLASS RULES</w:t>
                  </w:r>
                  <w:r w:rsidR="00D4159D">
                    <w:rPr>
                      <w:sz w:val="22"/>
                    </w:rPr>
                    <w:tab/>
                  </w:r>
                </w:p>
              </w:tc>
            </w:tr>
          </w:tbl>
          <w:p w:rsidR="00BA6A0A" w:rsidRDefault="00BA6A0A" w:rsidP="00BA6A0A">
            <w:pPr>
              <w:spacing w:line="288" w:lineRule="auto"/>
            </w:pPr>
          </w:p>
          <w:p w:rsidR="00BA6A0A" w:rsidRPr="00D07AA2" w:rsidRDefault="00BA6A0A" w:rsidP="00BA6A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D07AA2">
              <w:rPr>
                <w:sz w:val="24"/>
                <w:szCs w:val="24"/>
              </w:rPr>
              <w:t xml:space="preserve">We raise hands before talking </w:t>
            </w:r>
          </w:p>
          <w:p w:rsidR="00BA6A0A" w:rsidRPr="00D07AA2" w:rsidRDefault="00BA6A0A" w:rsidP="00BA6A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D07AA2">
              <w:rPr>
                <w:sz w:val="24"/>
                <w:szCs w:val="24"/>
              </w:rPr>
              <w:t xml:space="preserve">We always try to be problem solvers </w:t>
            </w:r>
          </w:p>
          <w:p w:rsidR="00BA6A0A" w:rsidRPr="00D07AA2" w:rsidRDefault="00BA6A0A" w:rsidP="00BA6A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D07AA2">
              <w:rPr>
                <w:sz w:val="24"/>
                <w:szCs w:val="24"/>
              </w:rPr>
              <w:t>We practice, practice, and practice</w:t>
            </w:r>
          </w:p>
          <w:p w:rsidR="00BA6A0A" w:rsidRPr="00D07AA2" w:rsidRDefault="00BA6A0A" w:rsidP="00BA6A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D07AA2">
              <w:rPr>
                <w:sz w:val="24"/>
                <w:szCs w:val="24"/>
              </w:rPr>
              <w:t>We are allowed to make mistakes</w:t>
            </w:r>
          </w:p>
          <w:p w:rsidR="00BA6A0A" w:rsidRPr="00D07AA2" w:rsidRDefault="00BA6A0A" w:rsidP="00BA6A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D07AA2">
              <w:rPr>
                <w:sz w:val="24"/>
                <w:szCs w:val="24"/>
              </w:rPr>
              <w:t>We are polite, productive, and positive</w:t>
            </w:r>
          </w:p>
          <w:p w:rsidR="00BA6A0A" w:rsidRPr="00D07AA2" w:rsidRDefault="00BA6A0A" w:rsidP="00BA6A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D07AA2">
              <w:rPr>
                <w:sz w:val="24"/>
                <w:szCs w:val="24"/>
              </w:rPr>
              <w:t>We work individually, in pairs, or in groups professionally</w:t>
            </w:r>
          </w:p>
          <w:p w:rsidR="00BA6A0A" w:rsidRDefault="00BA6A0A" w:rsidP="00BA6A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D07AA2">
              <w:rPr>
                <w:sz w:val="24"/>
                <w:szCs w:val="24"/>
              </w:rPr>
              <w:t>We are courteous, kind, and honest.</w:t>
            </w:r>
          </w:p>
          <w:p w:rsidR="00D07AA2" w:rsidRDefault="00D07AA2" w:rsidP="00BA6A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Cheating </w:t>
            </w:r>
            <w:r w:rsidRPr="00D07AA2">
              <w:rPr>
                <w:sz w:val="24"/>
                <w:szCs w:val="24"/>
                <w:u w:val="single"/>
              </w:rPr>
              <w:t>will not</w:t>
            </w:r>
            <w:r>
              <w:rPr>
                <w:sz w:val="24"/>
                <w:szCs w:val="24"/>
              </w:rPr>
              <w:t xml:space="preserve"> be tolerated</w:t>
            </w:r>
          </w:p>
          <w:p w:rsidR="00D07AA2" w:rsidRDefault="00D07AA2" w:rsidP="00BA6A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bathroom breaks during Math unless </w:t>
            </w:r>
            <w:r w:rsidR="00705075">
              <w:rPr>
                <w:sz w:val="24"/>
                <w:szCs w:val="24"/>
              </w:rPr>
              <w:t>it’s</w:t>
            </w:r>
            <w:r>
              <w:rPr>
                <w:sz w:val="24"/>
                <w:szCs w:val="24"/>
              </w:rPr>
              <w:t xml:space="preserve"> an emergency</w:t>
            </w:r>
          </w:p>
          <w:p w:rsidR="00D07AA2" w:rsidRDefault="00D07AA2" w:rsidP="00BA6A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CELLPHONE</w:t>
            </w:r>
          </w:p>
          <w:p w:rsidR="004028AC" w:rsidRDefault="004028AC" w:rsidP="00BA6A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NOT leave assigned seat during the lesson</w:t>
            </w:r>
          </w:p>
          <w:p w:rsidR="00705075" w:rsidRDefault="00705075" w:rsidP="00BA6A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bell does not dismiss you I do.</w:t>
            </w:r>
          </w:p>
          <w:p w:rsidR="00D4159D" w:rsidRDefault="004028AC" w:rsidP="00D4159D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28BC4FE9" wp14:editId="5B5262E0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112395</wp:posOffset>
                      </wp:positionV>
                      <wp:extent cx="2857500" cy="21336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2133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A6A0A" w:rsidRPr="00BA6A0A" w:rsidRDefault="00BA6A0A" w:rsidP="00BA6A0A">
                                  <w:pPr>
                                    <w:spacing w:after="0" w:line="240" w:lineRule="auto"/>
                                    <w:rPr>
                                      <w:rFonts w:ascii="Elephant" w:hAnsi="Elephant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BA6A0A">
                                    <w:rPr>
                                      <w:rFonts w:ascii="Elephant" w:hAnsi="Elephant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  <w:u w:val="single"/>
                                    </w:rPr>
                                    <w:t>Grading Rules:</w:t>
                                  </w:r>
                                </w:p>
                                <w:p w:rsidR="00BA6A0A" w:rsidRPr="00BA6A0A" w:rsidRDefault="00BA6A0A" w:rsidP="00BA6A0A">
                                  <w:pPr>
                                    <w:spacing w:after="0" w:line="240" w:lineRule="auto"/>
                                    <w:rPr>
                                      <w:rFonts w:ascii="Elephant" w:hAnsi="Elephant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BA6A0A">
                                    <w:rPr>
                                      <w:rFonts w:ascii="Elephant" w:hAnsi="Elephant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Formal……………….65%</w:t>
                                  </w:r>
                                </w:p>
                                <w:p w:rsidR="00BA6A0A" w:rsidRPr="00BA6A0A" w:rsidRDefault="00BA6A0A" w:rsidP="00BA6A0A">
                                  <w:pPr>
                                    <w:pStyle w:val="ListParagraph"/>
                                    <w:spacing w:after="0" w:line="240" w:lineRule="auto"/>
                                    <w:rPr>
                                      <w:rFonts w:ascii="Elephant" w:hAnsi="Elephant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BA6A0A">
                                    <w:rPr>
                                      <w:rFonts w:ascii="Elephant" w:hAnsi="Elephant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Uni</w:t>
                                  </w:r>
                                  <w:r w:rsidR="00DC2BC1">
                                    <w:rPr>
                                      <w:rFonts w:ascii="Elephant" w:hAnsi="Elephant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t tests, projects, quizzes</w:t>
                                  </w:r>
                                </w:p>
                                <w:p w:rsidR="00BA6A0A" w:rsidRPr="00BA6A0A" w:rsidRDefault="00BA6A0A" w:rsidP="00BA6A0A">
                                  <w:pPr>
                                    <w:spacing w:after="0" w:line="240" w:lineRule="auto"/>
                                    <w:rPr>
                                      <w:rFonts w:ascii="Elephant" w:hAnsi="Elephant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BA6A0A">
                                    <w:rPr>
                                      <w:rFonts w:ascii="Elephant" w:hAnsi="Elephant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Informal……….…….35 %</w:t>
                                  </w:r>
                                </w:p>
                                <w:p w:rsidR="00BA6A0A" w:rsidRDefault="00DC2BC1" w:rsidP="00BA6A0A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Elephant" w:hAnsi="Elephant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Elephant" w:hAnsi="Elephant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Daily exit tickets</w:t>
                                  </w:r>
                                  <w:r w:rsidR="00BA6A0A" w:rsidRPr="00BA6A0A">
                                    <w:rPr>
                                      <w:rFonts w:ascii="Elephant" w:hAnsi="Elephant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, class work, notebook, </w:t>
                                  </w:r>
                                  <w:r>
                                    <w:rPr>
                                      <w:rFonts w:ascii="Elephant" w:hAnsi="Elephant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warm ups, </w:t>
                                  </w:r>
                                  <w:r w:rsidR="00BA6A0A" w:rsidRPr="00BA6A0A">
                                    <w:rPr>
                                      <w:rFonts w:ascii="Elephant" w:hAnsi="Elephant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&amp; HW</w:t>
                                  </w:r>
                                </w:p>
                                <w:p w:rsidR="00BA6A0A" w:rsidRPr="00BA6A0A" w:rsidRDefault="00BA6A0A" w:rsidP="00BA6A0A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C4FE9" id="Rectangle 13" o:spid="_x0000_s1030" style="position:absolute;left:0;text-align:left;margin-left:4.1pt;margin-top:8.85pt;width:225pt;height:16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" fillcolor="white [3212]" strokecolor="#2aa3ba [2407]" strokeweight="1pt">
                      <v:textbox>
                        <w:txbxContent>
                          <w:p w:rsidR="00BA6A0A" w:rsidRPr="00BA6A0A" w:rsidRDefault="00BA6A0A" w:rsidP="00BA6A0A">
                            <w:pPr>
                              <w:spacing w:after="0" w:line="240" w:lineRule="auto"/>
                              <w:rPr>
                                <w:rFonts w:ascii="Elephant" w:hAnsi="Elephant"/>
                                <w:b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6A0A">
                              <w:rPr>
                                <w:rFonts w:ascii="Elephant" w:hAnsi="Elephant"/>
                                <w:b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  <w:t>Grading Rules:</w:t>
                            </w:r>
                          </w:p>
                          <w:p w:rsidR="00BA6A0A" w:rsidRPr="00BA6A0A" w:rsidRDefault="00BA6A0A" w:rsidP="00BA6A0A">
                            <w:pPr>
                              <w:spacing w:after="0" w:line="240" w:lineRule="auto"/>
                              <w:rPr>
                                <w:rFonts w:ascii="Elephant" w:hAnsi="Elephant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A6A0A">
                              <w:rPr>
                                <w:rFonts w:ascii="Elephant" w:hAnsi="Elephant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Formal……………….65%</w:t>
                            </w:r>
                          </w:p>
                          <w:p w:rsidR="00BA6A0A" w:rsidRPr="00BA6A0A" w:rsidRDefault="00BA6A0A" w:rsidP="00BA6A0A">
                            <w:pPr>
                              <w:pStyle w:val="ListParagraph"/>
                              <w:spacing w:after="0" w:line="240" w:lineRule="auto"/>
                              <w:rPr>
                                <w:rFonts w:ascii="Elephant" w:hAnsi="Elephant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A6A0A">
                              <w:rPr>
                                <w:rFonts w:ascii="Elephant" w:hAnsi="Elephant"/>
                                <w:color w:val="0D0D0D" w:themeColor="text1" w:themeTint="F2"/>
                                <w:sz w:val="24"/>
                                <w:szCs w:val="24"/>
                              </w:rPr>
                              <w:t>Uni</w:t>
                            </w:r>
                            <w:r w:rsidR="00DC2BC1">
                              <w:rPr>
                                <w:rFonts w:ascii="Elephant" w:hAnsi="Elephant"/>
                                <w:color w:val="0D0D0D" w:themeColor="text1" w:themeTint="F2"/>
                                <w:sz w:val="24"/>
                                <w:szCs w:val="24"/>
                              </w:rPr>
                              <w:t>t tests, projects, quizzes</w:t>
                            </w:r>
                          </w:p>
                          <w:p w:rsidR="00BA6A0A" w:rsidRPr="00BA6A0A" w:rsidRDefault="00BA6A0A" w:rsidP="00BA6A0A">
                            <w:pPr>
                              <w:spacing w:after="0" w:line="240" w:lineRule="auto"/>
                              <w:rPr>
                                <w:rFonts w:ascii="Elephant" w:hAnsi="Elephant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A6A0A">
                              <w:rPr>
                                <w:rFonts w:ascii="Elephant" w:hAnsi="Elephant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Informal……….…….35 %</w:t>
                            </w:r>
                          </w:p>
                          <w:p w:rsidR="00BA6A0A" w:rsidRDefault="00DC2BC1" w:rsidP="00BA6A0A">
                            <w:pPr>
                              <w:spacing w:after="0" w:line="240" w:lineRule="auto"/>
                              <w:ind w:left="720"/>
                              <w:rPr>
                                <w:rFonts w:ascii="Elephant" w:hAnsi="Elephant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Daily exit tickets</w:t>
                            </w:r>
                            <w:r w:rsidR="00BA6A0A" w:rsidRPr="00BA6A0A">
                              <w:rPr>
                                <w:rFonts w:ascii="Elephant" w:hAnsi="Elephant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class work, notebook, </w:t>
                            </w:r>
                            <w:r>
                              <w:rPr>
                                <w:rFonts w:ascii="Elephant" w:hAnsi="Elephant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warm ups, </w:t>
                            </w:r>
                            <w:r w:rsidR="00BA6A0A" w:rsidRPr="00BA6A0A">
                              <w:rPr>
                                <w:rFonts w:ascii="Elephant" w:hAnsi="Elephant"/>
                                <w:color w:val="0D0D0D" w:themeColor="text1" w:themeTint="F2"/>
                                <w:sz w:val="24"/>
                                <w:szCs w:val="24"/>
                              </w:rPr>
                              <w:t>&amp; HW</w:t>
                            </w:r>
                          </w:p>
                          <w:p w:rsidR="00BA6A0A" w:rsidRPr="00BA6A0A" w:rsidRDefault="00BA6A0A" w:rsidP="00BA6A0A">
                            <w:pPr>
                              <w:jc w:val="center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A6A0A" w:rsidRDefault="00BA6A0A" w:rsidP="00BA6A0A"/>
        </w:tc>
        <w:tc>
          <w:tcPr>
            <w:tcW w:w="4245" w:type="dxa"/>
          </w:tcPr>
          <w:p w:rsidR="00BA6A0A" w:rsidRDefault="00BA6A0A" w:rsidP="00BA6A0A">
            <w:pPr>
              <w:pStyle w:val="Heading6"/>
              <w:outlineLvl w:val="5"/>
            </w:pPr>
          </w:p>
          <w:p w:rsidR="00BA6A0A" w:rsidRDefault="00496951" w:rsidP="007B57B5">
            <w:pPr>
              <w:pStyle w:val="Heading5"/>
              <w:outlineLvl w:val="4"/>
            </w:pPr>
            <w:r>
              <w:rPr>
                <w:rFonts w:ascii="Times New Roman" w:hAnsi="Times New Roman" w:cs="Times New Roman"/>
                <w:noProof/>
                <w:szCs w:val="24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91439</wp:posOffset>
                      </wp:positionH>
                      <wp:positionV relativeFrom="paragraph">
                        <wp:posOffset>3305175</wp:posOffset>
                      </wp:positionV>
                      <wp:extent cx="2695575" cy="2066925"/>
                      <wp:effectExtent l="0" t="0" r="28575" b="28575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5575" cy="2066925"/>
                                <a:chOff x="-25896" y="17908"/>
                                <a:chExt cx="2209800" cy="1943100"/>
                              </a:xfrm>
                            </wpg:grpSpPr>
                            <wps:wsp>
                              <wps:cNvPr id="16" name="Cross 16"/>
                              <wps:cNvSpPr/>
                              <wps:spPr>
                                <a:xfrm>
                                  <a:off x="-25896" y="17908"/>
                                  <a:ext cx="2209800" cy="1943100"/>
                                </a:xfrm>
                                <a:prstGeom prst="plus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670917" y="64393"/>
                                  <a:ext cx="981075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txbx>
                                <w:txbxContent>
                                  <w:p w:rsidR="00026F56" w:rsidRPr="00026F56" w:rsidRDefault="00026F56">
                                    <w:pPr>
                                      <w:rPr>
                                        <w:rFonts w:ascii="Arial Black" w:hAnsi="Arial Black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</w:rPr>
                                      <w:t>REWARDS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31" style="position:absolute;left:0;text-align:left;margin-left:7.2pt;margin-top:260.25pt;width:212.25pt;height:162.75pt;z-index:251682816;mso-width-relative:margin;mso-height-relative:margin" coordorigin="-258,179" coordsize="22098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">
                      <v:shapetype id="_x0000_t11" coordsize="21600,21600" o:spt="11" adj="5400" path="m@0,l@0@0,0@0,0@2@0@2@0,21600@1,21600@1@2,21600@2,21600@0@1@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0,0,21600,21600;5400,5400,16200,16200;10800,10800,10800,10800"/>
                        <v:handles>
                          <v:h position="#0,topLeft" switch="" xrange="0,10800"/>
                        </v:handles>
                      </v:shapetype>
                      <v:shape id="Cross 16" o:spid="_x0000_s1032" type="#_x0000_t11" style="position:absolute;left:-258;top:179;width:22097;height:19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" filled="f" strokecolor="#00b050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9" o:spid="_x0000_s1033" type="#_x0000_t202" style="position:absolute;left:6709;top:643;width:9810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" fillcolor="white [3201]" strokecolor="white [3212]" strokeweight=".5pt">
                        <v:textbox>
                          <w:txbxContent>
                            <w:p w:rsidR="00026F56" w:rsidRPr="00026F56" w:rsidRDefault="00026F56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REWARDS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1918335</wp:posOffset>
                      </wp:positionV>
                      <wp:extent cx="2228850" cy="1266825"/>
                      <wp:effectExtent l="0" t="0" r="19050" b="2857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28850" cy="1266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B05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28AC" w:rsidRDefault="004028AC" w:rsidP="0029753D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Homeroom Supplies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(optional) Recommended for the whole class during the school year:</w:t>
                                  </w:r>
                                </w:p>
                                <w:p w:rsidR="004028AC" w:rsidRDefault="004028AC" w:rsidP="0029753D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*Kleenex              * hand sanitizer</w:t>
                                  </w:r>
                                </w:p>
                                <w:p w:rsidR="004028AC" w:rsidRDefault="004028AC" w:rsidP="0029753D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*Clorox wipes      *Ream of paper   *Expo markers    *Pencils</w:t>
                                  </w:r>
                                </w:p>
                                <w:p w:rsidR="004028AC" w:rsidRDefault="004028AC" w:rsidP="0029753D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*Roll of paper towels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4" type="#_x0000_t202" style="position:absolute;left:0;text-align:left;margin-left:25.95pt;margin-top:151.05pt;width:175.5pt;height:9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" fillcolor="white [3201]" strokecolor="#00b050" strokeweight=".5pt">
                      <v:path arrowok="t"/>
                      <v:textbox>
                        <w:txbxContent>
                          <w:p w:rsidR="004028AC" w:rsidRDefault="004028AC" w:rsidP="0029753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Homeroom Supplies</w:t>
                            </w:r>
                            <w:r>
                              <w:rPr>
                                <w:b/>
                              </w:rPr>
                              <w:t xml:space="preserve"> (optional) Recommended for the whole class during the school year:</w:t>
                            </w:r>
                          </w:p>
                          <w:p w:rsidR="004028AC" w:rsidRDefault="004028AC" w:rsidP="0029753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*Kleenex              * hand sanitizer</w:t>
                            </w:r>
                          </w:p>
                          <w:p w:rsidR="004028AC" w:rsidRDefault="004028AC" w:rsidP="0029753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*Clorox wipes      *Ream of paper   *Expo markers    *Pencils</w:t>
                            </w:r>
                          </w:p>
                          <w:p w:rsidR="004028AC" w:rsidRDefault="004028AC" w:rsidP="0029753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*Roll of paper towels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26F56" w:rsidRDefault="00DC2BC1" w:rsidP="00026F56">
      <w:pPr>
        <w:tabs>
          <w:tab w:val="left" w:pos="12180"/>
        </w:tabs>
        <w:rPr>
          <w:iCs/>
          <w:caps/>
        </w:rPr>
      </w:pPr>
      <w:r>
        <w:rPr>
          <w:rFonts w:ascii="Times New Roman" w:hAnsi="Times New Roman" w:cs="Times New Roman"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-82550</wp:posOffset>
                </wp:positionV>
                <wp:extent cx="3124200" cy="34671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200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BDA" w:rsidRDefault="00AB296C" w:rsidP="00F54BDA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4"/>
                                <w:u w:val="single"/>
                              </w:rPr>
                              <w:t>Topics To Be Covered:</w:t>
                            </w:r>
                          </w:p>
                          <w:p w:rsidR="00AB296C" w:rsidRDefault="00AB296C" w:rsidP="00AB296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rPr>
                                <w:sz w:val="28"/>
                                <w:szCs w:val="24"/>
                              </w:rPr>
                            </w:pPr>
                            <w:r w:rsidRPr="00AB296C">
                              <w:rPr>
                                <w:sz w:val="28"/>
                                <w:szCs w:val="24"/>
                              </w:rPr>
                              <w:t xml:space="preserve">Fractions </w:t>
                            </w:r>
                          </w:p>
                          <w:p w:rsidR="00AB296C" w:rsidRDefault="00AB296C" w:rsidP="00AB296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Rational, Irrational, Square Roots</w:t>
                            </w:r>
                          </w:p>
                          <w:p w:rsidR="00AB296C" w:rsidRDefault="00AB296C" w:rsidP="00AB296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Solving Equations</w:t>
                            </w:r>
                          </w:p>
                          <w:p w:rsidR="00AB296C" w:rsidRDefault="00AB296C" w:rsidP="00AB296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Functions</w:t>
                            </w:r>
                          </w:p>
                          <w:p w:rsidR="00AB296C" w:rsidRDefault="00AB296C" w:rsidP="00AB296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 xml:space="preserve">Linearity </w:t>
                            </w:r>
                          </w:p>
                          <w:p w:rsidR="00AB296C" w:rsidRPr="00AB296C" w:rsidRDefault="00AB296C" w:rsidP="00AB296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rPr>
                                <w:sz w:val="28"/>
                                <w:szCs w:val="24"/>
                              </w:rPr>
                            </w:pPr>
                            <w:r w:rsidRPr="00AB296C">
                              <w:rPr>
                                <w:sz w:val="28"/>
                                <w:szCs w:val="24"/>
                              </w:rPr>
                              <w:t>Two Way Frequency Tables</w:t>
                            </w:r>
                          </w:p>
                          <w:p w:rsidR="00AB296C" w:rsidRPr="00AB296C" w:rsidRDefault="00AB296C" w:rsidP="00AB296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rPr>
                                <w:sz w:val="28"/>
                                <w:szCs w:val="24"/>
                              </w:rPr>
                            </w:pPr>
                            <w:r w:rsidRPr="00AB296C">
                              <w:rPr>
                                <w:sz w:val="28"/>
                                <w:szCs w:val="24"/>
                              </w:rPr>
                              <w:t>Exponents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AB296C">
                              <w:rPr>
                                <w:sz w:val="28"/>
                                <w:szCs w:val="24"/>
                              </w:rPr>
                              <w:t>&amp; Scientific Notation</w:t>
                            </w:r>
                          </w:p>
                          <w:p w:rsidR="00AB296C" w:rsidRDefault="00AB296C" w:rsidP="00AB296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rPr>
                                <w:sz w:val="28"/>
                                <w:szCs w:val="24"/>
                              </w:rPr>
                            </w:pPr>
                            <w:r w:rsidRPr="00AB296C">
                              <w:rPr>
                                <w:sz w:val="28"/>
                                <w:szCs w:val="24"/>
                              </w:rPr>
                              <w:t>Systems of Equations</w:t>
                            </w:r>
                          </w:p>
                          <w:p w:rsidR="00AB296C" w:rsidRDefault="00AB296C" w:rsidP="00AB296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Scatter Plot</w:t>
                            </w:r>
                          </w:p>
                          <w:p w:rsidR="00AB296C" w:rsidRDefault="00AB296C" w:rsidP="00AB296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Triangles &amp; Angles</w:t>
                            </w:r>
                          </w:p>
                          <w:p w:rsidR="00AB296C" w:rsidRDefault="00AB296C" w:rsidP="00AB296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Transformations</w:t>
                            </w:r>
                          </w:p>
                          <w:p w:rsidR="00AB296C" w:rsidRDefault="00AB296C" w:rsidP="00AB296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Volume</w:t>
                            </w:r>
                          </w:p>
                          <w:p w:rsidR="00AB296C" w:rsidRPr="00AB296C" w:rsidRDefault="00AB296C" w:rsidP="00AB296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Pythagorean theory</w:t>
                            </w:r>
                          </w:p>
                          <w:p w:rsidR="00AB296C" w:rsidRPr="00AB296C" w:rsidRDefault="00AB296C" w:rsidP="00AB296C">
                            <w:pPr>
                              <w:pStyle w:val="ListParagraph"/>
                              <w:spacing w:after="120" w:line="240" w:lineRule="auto"/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:rsidR="00F54BDA" w:rsidRDefault="00F54BDA" w:rsidP="00F54B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54BDA" w:rsidRDefault="00F54BDA" w:rsidP="00F54BD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-18.75pt;margin-top:-6.5pt;width:246pt;height:27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" fillcolor="white [3201]" strokecolor="red" strokeweight=".5pt">
                <v:path arrowok="t"/>
                <v:textbox>
                  <w:txbxContent>
                    <w:p w:rsidR="00F54BDA" w:rsidRDefault="00AB296C" w:rsidP="00F54BDA">
                      <w:pPr>
                        <w:spacing w:after="120" w:line="240" w:lineRule="auto"/>
                        <w:jc w:val="center"/>
                        <w:rPr>
                          <w:b/>
                          <w:sz w:val="32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24"/>
                          <w:u w:val="single"/>
                        </w:rPr>
                        <w:t>Topics To Be Covered:</w:t>
                      </w:r>
                    </w:p>
                    <w:p w:rsidR="00AB296C" w:rsidRDefault="00AB296C" w:rsidP="00AB296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20" w:line="240" w:lineRule="auto"/>
                        <w:rPr>
                          <w:sz w:val="28"/>
                          <w:szCs w:val="24"/>
                        </w:rPr>
                      </w:pPr>
                      <w:r w:rsidRPr="00AB296C">
                        <w:rPr>
                          <w:sz w:val="28"/>
                          <w:szCs w:val="24"/>
                        </w:rPr>
                        <w:t xml:space="preserve">Fractions </w:t>
                      </w:r>
                    </w:p>
                    <w:p w:rsidR="00AB296C" w:rsidRDefault="00AB296C" w:rsidP="00AB296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20" w:line="240" w:lineRule="auto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Rational, Irrational, Square Roots</w:t>
                      </w:r>
                    </w:p>
                    <w:p w:rsidR="00AB296C" w:rsidRDefault="00AB296C" w:rsidP="00AB296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20" w:line="240" w:lineRule="auto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Solving Equations</w:t>
                      </w:r>
                    </w:p>
                    <w:p w:rsidR="00AB296C" w:rsidRDefault="00AB296C" w:rsidP="00AB296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20" w:line="240" w:lineRule="auto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Functions</w:t>
                      </w:r>
                    </w:p>
                    <w:p w:rsidR="00AB296C" w:rsidRDefault="00AB296C" w:rsidP="00AB296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20" w:line="240" w:lineRule="auto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 xml:space="preserve">Linearity </w:t>
                      </w:r>
                    </w:p>
                    <w:p w:rsidR="00AB296C" w:rsidRPr="00AB296C" w:rsidRDefault="00AB296C" w:rsidP="00AB296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20" w:line="240" w:lineRule="auto"/>
                        <w:rPr>
                          <w:sz w:val="28"/>
                          <w:szCs w:val="24"/>
                        </w:rPr>
                      </w:pPr>
                      <w:r w:rsidRPr="00AB296C">
                        <w:rPr>
                          <w:sz w:val="28"/>
                          <w:szCs w:val="24"/>
                        </w:rPr>
                        <w:t>Two Way Frequency Tables</w:t>
                      </w:r>
                    </w:p>
                    <w:p w:rsidR="00AB296C" w:rsidRPr="00AB296C" w:rsidRDefault="00AB296C" w:rsidP="00AB296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20" w:line="240" w:lineRule="auto"/>
                        <w:rPr>
                          <w:sz w:val="28"/>
                          <w:szCs w:val="24"/>
                        </w:rPr>
                      </w:pPr>
                      <w:r w:rsidRPr="00AB296C">
                        <w:rPr>
                          <w:sz w:val="28"/>
                          <w:szCs w:val="24"/>
                        </w:rPr>
                        <w:t>Exponents</w:t>
                      </w:r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Pr="00AB296C">
                        <w:rPr>
                          <w:sz w:val="28"/>
                          <w:szCs w:val="24"/>
                        </w:rPr>
                        <w:t>&amp; Scientific Notation</w:t>
                      </w:r>
                    </w:p>
                    <w:p w:rsidR="00AB296C" w:rsidRDefault="00AB296C" w:rsidP="00AB296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20" w:line="240" w:lineRule="auto"/>
                        <w:rPr>
                          <w:sz w:val="28"/>
                          <w:szCs w:val="24"/>
                        </w:rPr>
                      </w:pPr>
                      <w:r w:rsidRPr="00AB296C">
                        <w:rPr>
                          <w:sz w:val="28"/>
                          <w:szCs w:val="24"/>
                        </w:rPr>
                        <w:t>Systems of Equations</w:t>
                      </w:r>
                    </w:p>
                    <w:p w:rsidR="00AB296C" w:rsidRDefault="00AB296C" w:rsidP="00AB296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20" w:line="240" w:lineRule="auto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Scatter Plot</w:t>
                      </w:r>
                    </w:p>
                    <w:p w:rsidR="00AB296C" w:rsidRDefault="00AB296C" w:rsidP="00AB296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20" w:line="240" w:lineRule="auto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Triangles &amp; Angles</w:t>
                      </w:r>
                    </w:p>
                    <w:p w:rsidR="00AB296C" w:rsidRDefault="00AB296C" w:rsidP="00AB296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20" w:line="240" w:lineRule="auto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Transformations</w:t>
                      </w:r>
                    </w:p>
                    <w:p w:rsidR="00AB296C" w:rsidRDefault="00AB296C" w:rsidP="00AB296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20" w:line="240" w:lineRule="auto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Volume</w:t>
                      </w:r>
                    </w:p>
                    <w:p w:rsidR="00AB296C" w:rsidRPr="00AB296C" w:rsidRDefault="00AB296C" w:rsidP="00AB296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20" w:line="240" w:lineRule="auto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Pythagorean theory</w:t>
                      </w:r>
                    </w:p>
                    <w:p w:rsidR="00AB296C" w:rsidRPr="00AB296C" w:rsidRDefault="00AB296C" w:rsidP="00AB296C">
                      <w:pPr>
                        <w:pStyle w:val="ListParagraph"/>
                        <w:spacing w:after="120" w:line="240" w:lineRule="auto"/>
                        <w:rPr>
                          <w:sz w:val="28"/>
                          <w:szCs w:val="24"/>
                        </w:rPr>
                      </w:pPr>
                    </w:p>
                    <w:p w:rsidR="00F54BDA" w:rsidRDefault="00F54BDA" w:rsidP="00F54BD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F54BDA" w:rsidRDefault="00F54BDA" w:rsidP="00F54BD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E71A6">
        <w:rPr>
          <w:rFonts w:ascii="Times New Roman" w:hAnsi="Times New Roman" w:cs="Times New Roman"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E33AAA" wp14:editId="3C4E50C4">
                <wp:simplePos x="0" y="0"/>
                <wp:positionH relativeFrom="column">
                  <wp:posOffset>-238125</wp:posOffset>
                </wp:positionH>
                <wp:positionV relativeFrom="paragraph">
                  <wp:posOffset>-3816350</wp:posOffset>
                </wp:positionV>
                <wp:extent cx="3124200" cy="3630295"/>
                <wp:effectExtent l="0" t="0" r="19050" b="273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200" cy="3630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53D" w:rsidRPr="00F54BDA" w:rsidRDefault="0029753D" w:rsidP="00F54BDA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F54BDA">
                              <w:rPr>
                                <w:b/>
                                <w:sz w:val="32"/>
                                <w:szCs w:val="24"/>
                                <w:u w:val="single"/>
                              </w:rPr>
                              <w:t>MATH PROCEDURES</w:t>
                            </w:r>
                          </w:p>
                          <w:p w:rsidR="00F54BDA" w:rsidRPr="00F54BDA" w:rsidRDefault="00F54BDA" w:rsidP="00F54BD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54BDA">
                              <w:rPr>
                                <w:b/>
                              </w:rPr>
                              <w:t>Enter the room quietly</w:t>
                            </w:r>
                          </w:p>
                          <w:p w:rsidR="00F54BDA" w:rsidRPr="00F54BDA" w:rsidRDefault="00F54BDA" w:rsidP="00F54BD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54BDA">
                              <w:rPr>
                                <w:b/>
                              </w:rPr>
                              <w:t>Sit in your assigned seat</w:t>
                            </w:r>
                          </w:p>
                          <w:p w:rsidR="00F54BDA" w:rsidRPr="00F54BDA" w:rsidRDefault="00F54BDA" w:rsidP="00F54BD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54BDA">
                              <w:rPr>
                                <w:b/>
                              </w:rPr>
                              <w:t>Start the class prepared (with Math notebooks,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54BDA">
                              <w:rPr>
                                <w:b/>
                              </w:rPr>
                              <w:t>sharpened pencil)</w:t>
                            </w:r>
                          </w:p>
                          <w:p w:rsidR="00F54BDA" w:rsidRPr="00F54BDA" w:rsidRDefault="00F54BDA" w:rsidP="00F54BD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</w:t>
                            </w:r>
                            <w:r w:rsidRPr="00F54BDA">
                              <w:rPr>
                                <w:b/>
                              </w:rPr>
                              <w:t>ork on the Warm-Up immediately.</w:t>
                            </w:r>
                          </w:p>
                          <w:p w:rsidR="00F54BDA" w:rsidRPr="00F54BDA" w:rsidRDefault="00F54BDA" w:rsidP="00F54BD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54BDA">
                              <w:rPr>
                                <w:b/>
                              </w:rPr>
                              <w:t>If you finish warm-up, remain quiet and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54BDA">
                              <w:rPr>
                                <w:b/>
                              </w:rPr>
                              <w:t>seated.</w:t>
                            </w:r>
                          </w:p>
                          <w:p w:rsidR="00F54BDA" w:rsidRPr="00F54BDA" w:rsidRDefault="00F54BDA" w:rsidP="00F54BDA">
                            <w:pPr>
                              <w:spacing w:after="0" w:line="240" w:lineRule="auto"/>
                              <w:ind w:left="255"/>
                              <w:rPr>
                                <w:b/>
                                <w:sz w:val="20"/>
                              </w:rPr>
                            </w:pPr>
                            <w:r w:rsidRPr="00F54BDA">
                              <w:rPr>
                                <w:b/>
                                <w:sz w:val="20"/>
                              </w:rPr>
                              <w:t>i. You might work on the “problem of the week”</w:t>
                            </w:r>
                          </w:p>
                          <w:p w:rsidR="00F54BDA" w:rsidRPr="00F54BDA" w:rsidRDefault="00F54BDA" w:rsidP="00F54BDA">
                            <w:pPr>
                              <w:spacing w:after="0" w:line="240" w:lineRule="auto"/>
                              <w:ind w:left="255"/>
                              <w:rPr>
                                <w:b/>
                                <w:sz w:val="20"/>
                              </w:rPr>
                            </w:pPr>
                            <w:r w:rsidRPr="00F54BDA">
                              <w:rPr>
                                <w:b/>
                                <w:sz w:val="20"/>
                              </w:rPr>
                              <w:t>ii. You might work on the homework.</w:t>
                            </w:r>
                          </w:p>
                          <w:p w:rsidR="00F54BDA" w:rsidRPr="00F54BDA" w:rsidRDefault="00F54BDA" w:rsidP="00F54BDA">
                            <w:pPr>
                              <w:spacing w:after="0" w:line="240" w:lineRule="auto"/>
                              <w:ind w:left="255"/>
                              <w:rPr>
                                <w:b/>
                                <w:sz w:val="20"/>
                              </w:rPr>
                            </w:pPr>
                            <w:r w:rsidRPr="00F54BDA">
                              <w:rPr>
                                <w:b/>
                                <w:sz w:val="20"/>
                              </w:rPr>
                              <w:t>iii. You might review the Vocabulary words.</w:t>
                            </w:r>
                          </w:p>
                          <w:p w:rsidR="00AB296C" w:rsidRPr="00AB296C" w:rsidRDefault="00F54BDA" w:rsidP="00AB296C">
                            <w:pPr>
                              <w:spacing w:after="0" w:line="240" w:lineRule="auto"/>
                              <w:ind w:left="255"/>
                              <w:rPr>
                                <w:b/>
                                <w:sz w:val="20"/>
                              </w:rPr>
                            </w:pPr>
                            <w:r w:rsidRPr="00F54BDA">
                              <w:rPr>
                                <w:b/>
                                <w:sz w:val="20"/>
                              </w:rPr>
                              <w:t>iv. You might answer the Essential Question.</w:t>
                            </w:r>
                          </w:p>
                          <w:p w:rsidR="00F54BDA" w:rsidRPr="00F54BDA" w:rsidRDefault="00F54BDA" w:rsidP="00F54BDA">
                            <w:pPr>
                              <w:spacing w:after="0" w:line="240" w:lineRule="auto"/>
                              <w:ind w:left="255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54BDA" w:rsidRPr="00F54BDA" w:rsidRDefault="00F54BDA" w:rsidP="009E71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F54BDA">
                              <w:rPr>
                                <w:b/>
                              </w:rPr>
                              <w:t>Attendance and Homework should be handled</w:t>
                            </w:r>
                          </w:p>
                          <w:p w:rsidR="009E71A6" w:rsidRDefault="00F54BDA" w:rsidP="009E71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F54BDA">
                              <w:rPr>
                                <w:b/>
                              </w:rPr>
                              <w:t>during warm-up practice.</w:t>
                            </w:r>
                          </w:p>
                          <w:p w:rsidR="009E71A6" w:rsidRDefault="009E71A6" w:rsidP="009E71A6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************</w:t>
                            </w:r>
                          </w:p>
                          <w:p w:rsidR="009E71A6" w:rsidRDefault="009E71A6" w:rsidP="009E71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E71A6">
                              <w:rPr>
                                <w:b/>
                              </w:rPr>
                              <w:t>It is your responsibility to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E71A6">
                              <w:rPr>
                                <w:b/>
                              </w:rPr>
                              <w:t>check for missing le</w:t>
                            </w:r>
                            <w:r>
                              <w:rPr>
                                <w:b/>
                              </w:rPr>
                              <w:t xml:space="preserve">sson notes and HW after being absent. Ask a classmate or Mrs. Badran after class or </w:t>
                            </w:r>
                            <w:r w:rsidRPr="009E71A6">
                              <w:rPr>
                                <w:b/>
                              </w:rPr>
                              <w:t>after school.</w:t>
                            </w:r>
                          </w:p>
                          <w:p w:rsidR="0029753D" w:rsidRDefault="0029753D" w:rsidP="009E71A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9753D" w:rsidRDefault="0029753D" w:rsidP="009E71A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33AAA" id="Text Box 4" o:spid="_x0000_s1036" type="#_x0000_t202" style="position:absolute;margin-left:-18.75pt;margin-top:-300.5pt;width:246pt;height:28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" fillcolor="white [3201]" strokecolor="red" strokeweight=".5pt">
                <v:path arrowok="t"/>
                <v:textbox>
                  <w:txbxContent>
                    <w:p w:rsidR="0029753D" w:rsidRPr="00F54BDA" w:rsidRDefault="0029753D" w:rsidP="00F54BDA">
                      <w:pPr>
                        <w:spacing w:after="120" w:line="240" w:lineRule="auto"/>
                        <w:jc w:val="center"/>
                        <w:rPr>
                          <w:b/>
                          <w:sz w:val="32"/>
                          <w:szCs w:val="24"/>
                          <w:u w:val="single"/>
                        </w:rPr>
                      </w:pPr>
                      <w:r w:rsidRPr="00F54BDA">
                        <w:rPr>
                          <w:b/>
                          <w:sz w:val="32"/>
                          <w:szCs w:val="24"/>
                          <w:u w:val="single"/>
                        </w:rPr>
                        <w:t>MATH PROCEDURES</w:t>
                      </w:r>
                    </w:p>
                    <w:p w:rsidR="00F54BDA" w:rsidRPr="00F54BDA" w:rsidRDefault="00F54BDA" w:rsidP="00F54BD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F54BDA">
                        <w:rPr>
                          <w:b/>
                        </w:rPr>
                        <w:t>Enter the room quietly</w:t>
                      </w:r>
                    </w:p>
                    <w:p w:rsidR="00F54BDA" w:rsidRPr="00F54BDA" w:rsidRDefault="00F54BDA" w:rsidP="00F54BD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F54BDA">
                        <w:rPr>
                          <w:b/>
                        </w:rPr>
                        <w:t>Sit in your assigned seat</w:t>
                      </w:r>
                    </w:p>
                    <w:p w:rsidR="00F54BDA" w:rsidRPr="00F54BDA" w:rsidRDefault="00F54BDA" w:rsidP="00F54BD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F54BDA">
                        <w:rPr>
                          <w:b/>
                        </w:rPr>
                        <w:t>Start the class prepared (with Math notebooks,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54BDA">
                        <w:rPr>
                          <w:b/>
                        </w:rPr>
                        <w:t>sharpened pencil)</w:t>
                      </w:r>
                    </w:p>
                    <w:p w:rsidR="00F54BDA" w:rsidRPr="00F54BDA" w:rsidRDefault="00F54BDA" w:rsidP="00F54BD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</w:t>
                      </w:r>
                      <w:r w:rsidRPr="00F54BDA">
                        <w:rPr>
                          <w:b/>
                        </w:rPr>
                        <w:t>ork on the Warm-Up immediately.</w:t>
                      </w:r>
                    </w:p>
                    <w:p w:rsidR="00F54BDA" w:rsidRPr="00F54BDA" w:rsidRDefault="00F54BDA" w:rsidP="00F54BD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F54BDA">
                        <w:rPr>
                          <w:b/>
                        </w:rPr>
                        <w:t>If you finish warm-up, remain quiet and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54BDA">
                        <w:rPr>
                          <w:b/>
                        </w:rPr>
                        <w:t>seated.</w:t>
                      </w:r>
                    </w:p>
                    <w:p w:rsidR="00F54BDA" w:rsidRPr="00F54BDA" w:rsidRDefault="00F54BDA" w:rsidP="00F54BDA">
                      <w:pPr>
                        <w:spacing w:after="0" w:line="240" w:lineRule="auto"/>
                        <w:ind w:left="255"/>
                        <w:rPr>
                          <w:b/>
                          <w:sz w:val="20"/>
                        </w:rPr>
                      </w:pPr>
                      <w:r w:rsidRPr="00F54BDA">
                        <w:rPr>
                          <w:b/>
                          <w:sz w:val="20"/>
                        </w:rPr>
                        <w:t>i. You might work on the “problem of the week”</w:t>
                      </w:r>
                    </w:p>
                    <w:p w:rsidR="00F54BDA" w:rsidRPr="00F54BDA" w:rsidRDefault="00F54BDA" w:rsidP="00F54BDA">
                      <w:pPr>
                        <w:spacing w:after="0" w:line="240" w:lineRule="auto"/>
                        <w:ind w:left="255"/>
                        <w:rPr>
                          <w:b/>
                          <w:sz w:val="20"/>
                        </w:rPr>
                      </w:pPr>
                      <w:r w:rsidRPr="00F54BDA">
                        <w:rPr>
                          <w:b/>
                          <w:sz w:val="20"/>
                        </w:rPr>
                        <w:t>ii. You might work on the homework.</w:t>
                      </w:r>
                    </w:p>
                    <w:p w:rsidR="00F54BDA" w:rsidRPr="00F54BDA" w:rsidRDefault="00F54BDA" w:rsidP="00F54BDA">
                      <w:pPr>
                        <w:spacing w:after="0" w:line="240" w:lineRule="auto"/>
                        <w:ind w:left="255"/>
                        <w:rPr>
                          <w:b/>
                          <w:sz w:val="20"/>
                        </w:rPr>
                      </w:pPr>
                      <w:r w:rsidRPr="00F54BDA">
                        <w:rPr>
                          <w:b/>
                          <w:sz w:val="20"/>
                        </w:rPr>
                        <w:t>iii. You might review the Vocabulary words.</w:t>
                      </w:r>
                    </w:p>
                    <w:p w:rsidR="00AB296C" w:rsidRPr="00AB296C" w:rsidRDefault="00F54BDA" w:rsidP="00AB296C">
                      <w:pPr>
                        <w:spacing w:after="0" w:line="240" w:lineRule="auto"/>
                        <w:ind w:left="255"/>
                        <w:rPr>
                          <w:b/>
                          <w:sz w:val="20"/>
                        </w:rPr>
                      </w:pPr>
                      <w:r w:rsidRPr="00F54BDA">
                        <w:rPr>
                          <w:b/>
                          <w:sz w:val="20"/>
                        </w:rPr>
                        <w:t>iv. You might answer the Essential Question.</w:t>
                      </w:r>
                    </w:p>
                    <w:p w:rsidR="00F54BDA" w:rsidRPr="00F54BDA" w:rsidRDefault="00F54BDA" w:rsidP="00F54BDA">
                      <w:pPr>
                        <w:spacing w:after="0" w:line="240" w:lineRule="auto"/>
                        <w:ind w:left="255"/>
                        <w:rPr>
                          <w:b/>
                          <w:sz w:val="20"/>
                        </w:rPr>
                      </w:pPr>
                    </w:p>
                    <w:p w:rsidR="00F54BDA" w:rsidRPr="00F54BDA" w:rsidRDefault="00F54BDA" w:rsidP="009E71A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F54BDA">
                        <w:rPr>
                          <w:b/>
                        </w:rPr>
                        <w:t>Attendance and Homework should be handled</w:t>
                      </w:r>
                    </w:p>
                    <w:p w:rsidR="009E71A6" w:rsidRDefault="00F54BDA" w:rsidP="009E71A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F54BDA">
                        <w:rPr>
                          <w:b/>
                        </w:rPr>
                        <w:t>during warm-up practice.</w:t>
                      </w:r>
                    </w:p>
                    <w:p w:rsidR="009E71A6" w:rsidRDefault="009E71A6" w:rsidP="009E71A6">
                      <w:pPr>
                        <w:spacing w:before="120"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************</w:t>
                      </w:r>
                    </w:p>
                    <w:p w:rsidR="009E71A6" w:rsidRDefault="009E71A6" w:rsidP="009E71A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9E71A6">
                        <w:rPr>
                          <w:b/>
                        </w:rPr>
                        <w:t>It is your responsibility to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E71A6">
                        <w:rPr>
                          <w:b/>
                        </w:rPr>
                        <w:t>check for missing le</w:t>
                      </w:r>
                      <w:r>
                        <w:rPr>
                          <w:b/>
                        </w:rPr>
                        <w:t xml:space="preserve">sson notes and HW after being absent. Ask a classmate or Mrs. Badran after class or </w:t>
                      </w:r>
                      <w:r w:rsidRPr="009E71A6">
                        <w:rPr>
                          <w:b/>
                        </w:rPr>
                        <w:t>after school.</w:t>
                      </w:r>
                    </w:p>
                    <w:p w:rsidR="0029753D" w:rsidRDefault="0029753D" w:rsidP="009E71A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9753D" w:rsidRDefault="0029753D" w:rsidP="009E71A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026F56">
        <w:rPr>
          <w:rFonts w:ascii="Times New Roman" w:hAnsi="Times New Roman" w:cs="Times New Roman"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7053580</wp:posOffset>
                </wp:positionH>
                <wp:positionV relativeFrom="paragraph">
                  <wp:posOffset>-3795395</wp:posOffset>
                </wp:positionV>
                <wp:extent cx="1975485" cy="1977390"/>
                <wp:effectExtent l="0" t="0" r="24765" b="2286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5485" cy="197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BC1" w:rsidRDefault="00DC2BC1" w:rsidP="004028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C2BC1" w:rsidRDefault="00DC2BC1" w:rsidP="004028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028AC" w:rsidRDefault="004028AC" w:rsidP="004028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Math Supplies</w:t>
                            </w:r>
                          </w:p>
                          <w:p w:rsidR="004028AC" w:rsidRDefault="004028AC" w:rsidP="004028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To bring every day to class:</w:t>
                            </w:r>
                          </w:p>
                          <w:p w:rsidR="004028AC" w:rsidRDefault="004028AC" w:rsidP="004028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5-subject notebook</w:t>
                            </w:r>
                          </w:p>
                          <w:p w:rsidR="004028AC" w:rsidRPr="00DC2BC1" w:rsidRDefault="004028AC" w:rsidP="00DC2B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Pencils/Pens</w:t>
                            </w:r>
                          </w:p>
                          <w:p w:rsidR="004028AC" w:rsidRPr="00DC2BC1" w:rsidRDefault="004028AC" w:rsidP="00DC2B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 sheet protectors</w:t>
                            </w:r>
                          </w:p>
                          <w:p w:rsidR="004028AC" w:rsidRDefault="004028AC" w:rsidP="004028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Graphing paper</w:t>
                            </w:r>
                          </w:p>
                          <w:p w:rsidR="004028AC" w:rsidRDefault="004028AC" w:rsidP="00DC2BC1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4028AC" w:rsidRDefault="004028AC" w:rsidP="004028A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4028AC" w:rsidRDefault="004028AC" w:rsidP="004028A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4028AC" w:rsidRDefault="004028AC" w:rsidP="004028A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555.4pt;margin-top:-298.85pt;width:155.55pt;height:15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" fillcolor="white [3201]" strokecolor="#00b050" strokeweight=".5pt">
                <v:path arrowok="t"/>
                <v:textbox>
                  <w:txbxContent>
                    <w:p w:rsidR="00DC2BC1" w:rsidRDefault="00DC2BC1" w:rsidP="004028A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C2BC1" w:rsidRDefault="00DC2BC1" w:rsidP="004028A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028AC" w:rsidRDefault="004028AC" w:rsidP="004028A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Math Supplies</w:t>
                      </w:r>
                    </w:p>
                    <w:p w:rsidR="004028AC" w:rsidRDefault="004028AC" w:rsidP="004028A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To bring every day to class:</w:t>
                      </w:r>
                    </w:p>
                    <w:p w:rsidR="004028AC" w:rsidRDefault="004028AC" w:rsidP="004028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5-subject notebook</w:t>
                      </w:r>
                    </w:p>
                    <w:p w:rsidR="004028AC" w:rsidRPr="00DC2BC1" w:rsidRDefault="004028AC" w:rsidP="00DC2B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Pencils/Pens</w:t>
                      </w:r>
                    </w:p>
                    <w:p w:rsidR="004028AC" w:rsidRPr="00DC2BC1" w:rsidRDefault="004028AC" w:rsidP="00DC2B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 sheet protectors</w:t>
                      </w:r>
                    </w:p>
                    <w:p w:rsidR="004028AC" w:rsidRDefault="004028AC" w:rsidP="004028A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Graphing paper</w:t>
                      </w:r>
                    </w:p>
                    <w:p w:rsidR="004028AC" w:rsidRDefault="004028AC" w:rsidP="00DC2BC1">
                      <w:pPr>
                        <w:pStyle w:val="ListParagraph"/>
                        <w:spacing w:after="0" w:line="240" w:lineRule="auto"/>
                        <w:rPr>
                          <w:b/>
                        </w:rPr>
                      </w:pPr>
                    </w:p>
                    <w:p w:rsidR="004028AC" w:rsidRDefault="004028AC" w:rsidP="004028A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4028AC" w:rsidRDefault="004028AC" w:rsidP="004028A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4028AC" w:rsidRDefault="004028AC" w:rsidP="004028A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028AC" w:rsidRPr="00BA6A0A">
        <w:rPr>
          <w:iCs/>
          <w:caps/>
          <w:noProof/>
          <w:lang w:eastAsia="en-US"/>
        </w:rPr>
        <mc:AlternateContent>
          <mc:Choice Requires="wps">
            <w:drawing>
              <wp:anchor distT="91440" distB="91440" distL="114300" distR="114300" simplePos="0" relativeHeight="251657216" behindDoc="0" locked="0" layoutInCell="1" allowOverlap="1">
                <wp:simplePos x="0" y="0"/>
                <wp:positionH relativeFrom="page">
                  <wp:posOffset>3677285</wp:posOffset>
                </wp:positionH>
                <wp:positionV relativeFrom="paragraph">
                  <wp:posOffset>2091055</wp:posOffset>
                </wp:positionV>
                <wp:extent cx="30003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A0A" w:rsidRPr="007B57B5" w:rsidRDefault="00B76D5D">
                            <w:pPr>
                              <w:pBdr>
                                <w:top w:val="single" w:sz="24" w:space="8" w:color="D64531" w:themeColor="accent1"/>
                                <w:bottom w:val="single" w:sz="24" w:space="8" w:color="D64531" w:themeColor="accent1"/>
                              </w:pBdr>
                              <w:spacing w:after="0"/>
                              <w:rPr>
                                <w:rFonts w:ascii="Eras Demi ITC" w:hAnsi="Eras Demi ITC"/>
                                <w:i/>
                                <w:iCs/>
                                <w:sz w:val="24"/>
                              </w:rPr>
                            </w:pPr>
                            <w:r w:rsidRPr="007B57B5">
                              <w:rPr>
                                <w:rFonts w:ascii="Eras Demi ITC" w:hAnsi="Eras Demi ITC"/>
                                <w:i/>
                                <w:iCs/>
                                <w:sz w:val="24"/>
                              </w:rPr>
                              <w:t>CMS Grade Distribution</w:t>
                            </w:r>
                          </w:p>
                          <w:p w:rsidR="00B76D5D" w:rsidRPr="007B57B5" w:rsidRDefault="00B76D5D">
                            <w:pPr>
                              <w:pBdr>
                                <w:top w:val="single" w:sz="24" w:space="8" w:color="D64531" w:themeColor="accent1"/>
                                <w:bottom w:val="single" w:sz="24" w:space="8" w:color="D64531" w:themeColor="accent1"/>
                              </w:pBdr>
                              <w:spacing w:after="0"/>
                              <w:rPr>
                                <w:rFonts w:ascii="Eras Demi ITC" w:hAnsi="Eras Demi ITC"/>
                                <w:i/>
                                <w:iCs/>
                                <w:sz w:val="24"/>
                              </w:rPr>
                            </w:pPr>
                            <w:r w:rsidRPr="007B57B5">
                              <w:rPr>
                                <w:rFonts w:ascii="Eras Demi ITC" w:hAnsi="Eras Demi ITC"/>
                                <w:i/>
                                <w:iCs/>
                                <w:sz w:val="24"/>
                              </w:rPr>
                              <w:t>100-9………. A            89-80………. B</w:t>
                            </w:r>
                          </w:p>
                          <w:p w:rsidR="00B76D5D" w:rsidRPr="007B57B5" w:rsidRDefault="00B76D5D">
                            <w:pPr>
                              <w:pBdr>
                                <w:top w:val="single" w:sz="24" w:space="8" w:color="D64531" w:themeColor="accent1"/>
                                <w:bottom w:val="single" w:sz="24" w:space="8" w:color="D64531" w:themeColor="accent1"/>
                              </w:pBdr>
                              <w:spacing w:after="0"/>
                              <w:rPr>
                                <w:rFonts w:ascii="Eras Demi ITC" w:hAnsi="Eras Demi ITC"/>
                                <w:i/>
                                <w:iCs/>
                                <w:sz w:val="24"/>
                              </w:rPr>
                            </w:pPr>
                            <w:r w:rsidRPr="007B57B5">
                              <w:rPr>
                                <w:rFonts w:ascii="Eras Demi ITC" w:hAnsi="Eras Demi ITC"/>
                                <w:i/>
                                <w:iCs/>
                                <w:sz w:val="24"/>
                              </w:rPr>
                              <w:t>79-70………. C            69-60………. D</w:t>
                            </w:r>
                          </w:p>
                          <w:p w:rsidR="00B76D5D" w:rsidRPr="007B57B5" w:rsidRDefault="00B76D5D" w:rsidP="00B76D5D">
                            <w:pPr>
                              <w:pBdr>
                                <w:top w:val="single" w:sz="24" w:space="8" w:color="D64531" w:themeColor="accent1"/>
                                <w:bottom w:val="single" w:sz="24" w:space="8" w:color="D64531" w:themeColor="accent1"/>
                              </w:pBdr>
                              <w:spacing w:after="0"/>
                              <w:jc w:val="center"/>
                              <w:rPr>
                                <w:rFonts w:ascii="Eras Demi ITC" w:hAnsi="Eras Demi ITC"/>
                                <w:i/>
                                <w:iCs/>
                                <w:sz w:val="24"/>
                              </w:rPr>
                            </w:pPr>
                            <w:r w:rsidRPr="007B57B5">
                              <w:rPr>
                                <w:rFonts w:ascii="Eras Demi ITC" w:hAnsi="Eras Demi ITC"/>
                                <w:i/>
                                <w:iCs/>
                                <w:sz w:val="24"/>
                              </w:rPr>
                              <w:t>59- 0……….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289.55pt;margin-top:164.65pt;width:236.25pt;height:110.55pt;z-index:251657216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" filled="f" stroked="f">
                <v:textbox style="mso-fit-shape-to-text:t">
                  <w:txbxContent>
                    <w:p w:rsidR="00BA6A0A" w:rsidRPr="007B57B5" w:rsidRDefault="00B76D5D">
                      <w:pPr>
                        <w:pBdr>
                          <w:top w:val="single" w:sz="24" w:space="8" w:color="D64531" w:themeColor="accent1"/>
                          <w:bottom w:val="single" w:sz="24" w:space="8" w:color="D64531" w:themeColor="accent1"/>
                        </w:pBdr>
                        <w:spacing w:after="0"/>
                        <w:rPr>
                          <w:rFonts w:ascii="Eras Demi ITC" w:hAnsi="Eras Demi ITC"/>
                          <w:i/>
                          <w:iCs/>
                          <w:sz w:val="24"/>
                        </w:rPr>
                      </w:pPr>
                      <w:r w:rsidRPr="007B57B5">
                        <w:rPr>
                          <w:rFonts w:ascii="Eras Demi ITC" w:hAnsi="Eras Demi ITC"/>
                          <w:i/>
                          <w:iCs/>
                          <w:sz w:val="24"/>
                        </w:rPr>
                        <w:t>CMS Grade Distribution</w:t>
                      </w:r>
                    </w:p>
                    <w:p w:rsidR="00B76D5D" w:rsidRPr="007B57B5" w:rsidRDefault="00B76D5D">
                      <w:pPr>
                        <w:pBdr>
                          <w:top w:val="single" w:sz="24" w:space="8" w:color="D64531" w:themeColor="accent1"/>
                          <w:bottom w:val="single" w:sz="24" w:space="8" w:color="D64531" w:themeColor="accent1"/>
                        </w:pBdr>
                        <w:spacing w:after="0"/>
                        <w:rPr>
                          <w:rFonts w:ascii="Eras Demi ITC" w:hAnsi="Eras Demi ITC"/>
                          <w:i/>
                          <w:iCs/>
                          <w:sz w:val="24"/>
                        </w:rPr>
                      </w:pPr>
                      <w:r w:rsidRPr="007B57B5">
                        <w:rPr>
                          <w:rFonts w:ascii="Eras Demi ITC" w:hAnsi="Eras Demi ITC"/>
                          <w:i/>
                          <w:iCs/>
                          <w:sz w:val="24"/>
                        </w:rPr>
                        <w:t>100-9………. A            89-80………. B</w:t>
                      </w:r>
                    </w:p>
                    <w:p w:rsidR="00B76D5D" w:rsidRPr="007B57B5" w:rsidRDefault="00B76D5D">
                      <w:pPr>
                        <w:pBdr>
                          <w:top w:val="single" w:sz="24" w:space="8" w:color="D64531" w:themeColor="accent1"/>
                          <w:bottom w:val="single" w:sz="24" w:space="8" w:color="D64531" w:themeColor="accent1"/>
                        </w:pBdr>
                        <w:spacing w:after="0"/>
                        <w:rPr>
                          <w:rFonts w:ascii="Eras Demi ITC" w:hAnsi="Eras Demi ITC"/>
                          <w:i/>
                          <w:iCs/>
                          <w:sz w:val="24"/>
                        </w:rPr>
                      </w:pPr>
                      <w:r w:rsidRPr="007B57B5">
                        <w:rPr>
                          <w:rFonts w:ascii="Eras Demi ITC" w:hAnsi="Eras Demi ITC"/>
                          <w:i/>
                          <w:iCs/>
                          <w:sz w:val="24"/>
                        </w:rPr>
                        <w:t>79-70………. C            69-60………. D</w:t>
                      </w:r>
                    </w:p>
                    <w:p w:rsidR="00B76D5D" w:rsidRPr="007B57B5" w:rsidRDefault="00B76D5D" w:rsidP="00B76D5D">
                      <w:pPr>
                        <w:pBdr>
                          <w:top w:val="single" w:sz="24" w:space="8" w:color="D64531" w:themeColor="accent1"/>
                          <w:bottom w:val="single" w:sz="24" w:space="8" w:color="D64531" w:themeColor="accent1"/>
                        </w:pBdr>
                        <w:spacing w:after="0"/>
                        <w:jc w:val="center"/>
                        <w:rPr>
                          <w:rFonts w:ascii="Eras Demi ITC" w:hAnsi="Eras Demi ITC"/>
                          <w:i/>
                          <w:iCs/>
                          <w:sz w:val="24"/>
                        </w:rPr>
                      </w:pPr>
                      <w:r w:rsidRPr="007B57B5">
                        <w:rPr>
                          <w:rFonts w:ascii="Eras Demi ITC" w:hAnsi="Eras Demi ITC"/>
                          <w:i/>
                          <w:iCs/>
                          <w:sz w:val="24"/>
                        </w:rPr>
                        <w:t>59- 0………. 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26F56" w:rsidRDefault="00DC2BC1" w:rsidP="00026F56">
      <w:pPr>
        <w:pStyle w:val="ListParagraph"/>
        <w:numPr>
          <w:ilvl w:val="0"/>
          <w:numId w:val="8"/>
        </w:numPr>
        <w:tabs>
          <w:tab w:val="left" w:pos="11715"/>
        </w:tabs>
        <w:ind w:left="11520"/>
      </w:pPr>
      <w:r>
        <w:t>If y</w:t>
      </w:r>
      <w:r w:rsidR="00026F56">
        <w:t>ou are on task you will receive a stamp</w:t>
      </w:r>
    </w:p>
    <w:p w:rsidR="00DC2BC1" w:rsidRDefault="00026F56" w:rsidP="00325BE1">
      <w:pPr>
        <w:pStyle w:val="ListParagraph"/>
        <w:numPr>
          <w:ilvl w:val="0"/>
          <w:numId w:val="8"/>
        </w:numPr>
        <w:tabs>
          <w:tab w:val="left" w:pos="11715"/>
        </w:tabs>
        <w:ind w:left="11520"/>
      </w:pPr>
      <w:r>
        <w:t>Certain number of stamps will be worth</w:t>
      </w:r>
      <w:r w:rsidR="00325BE1">
        <w:t xml:space="preserve"> </w:t>
      </w:r>
      <w:r>
        <w:t>different items</w:t>
      </w:r>
      <w:r w:rsidR="00325BE1">
        <w:t xml:space="preserve"> </w:t>
      </w:r>
      <w:r w:rsidR="00DC2BC1">
        <w:t xml:space="preserve">(ex: homework pass, candy, mechanical pencils, eraser </w:t>
      </w:r>
    </w:p>
    <w:p w:rsidR="00026F56" w:rsidRDefault="00DC2BC1" w:rsidP="00DC2BC1">
      <w:pPr>
        <w:pStyle w:val="ListParagraph"/>
        <w:tabs>
          <w:tab w:val="left" w:pos="11715"/>
        </w:tabs>
        <w:ind w:left="11520"/>
      </w:pPr>
      <w:r>
        <w:t>tops, etc)</w:t>
      </w:r>
    </w:p>
    <w:p w:rsidR="00026F56" w:rsidRDefault="00DC2BC1" w:rsidP="00DC2BC1">
      <w:pPr>
        <w:tabs>
          <w:tab w:val="left" w:pos="7920"/>
        </w:tabs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6419850</wp:posOffset>
                </wp:positionH>
                <wp:positionV relativeFrom="paragraph">
                  <wp:posOffset>230505</wp:posOffset>
                </wp:positionV>
                <wp:extent cx="3048000" cy="1333500"/>
                <wp:effectExtent l="0" t="0" r="19050" b="1905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1333500"/>
                          <a:chOff x="0" y="0"/>
                          <a:chExt cx="3048000" cy="133350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3048000" cy="1333500"/>
                            <a:chOff x="0" y="0"/>
                            <a:chExt cx="2476500" cy="942975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0" y="0"/>
                              <a:ext cx="2476500" cy="942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0"/>
                          <wps:cNvSpPr txBox="1"/>
                          <wps:spPr>
                            <a:xfrm>
                              <a:off x="457200" y="19050"/>
                              <a:ext cx="1533525" cy="18301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:rsidR="00026F56" w:rsidRPr="00026F56" w:rsidRDefault="00026F56" w:rsidP="00026F56">
                                <w:pPr>
                                  <w:jc w:val="center"/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>CONSEQUENCES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Text Box 23"/>
                        <wps:cNvSpPr txBox="1"/>
                        <wps:spPr>
                          <a:xfrm>
                            <a:off x="76200" y="257175"/>
                            <a:ext cx="2924175" cy="1009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25BE1" w:rsidRPr="00325BE1" w:rsidRDefault="00325BE1" w:rsidP="00325BE1">
                              <w:pPr>
                                <w:spacing w:after="0"/>
                                <w:rPr>
                                  <w:sz w:val="16"/>
                                </w:rPr>
                              </w:pPr>
                              <w:r>
                                <w:t>•Warning.   •Seat change</w:t>
                              </w:r>
                              <w:r>
                                <w:tab/>
                                <w:t xml:space="preserve">  •Silent lunch </w:t>
                              </w:r>
                              <w:r w:rsidRPr="00325BE1">
                                <w:rPr>
                                  <w:sz w:val="18"/>
                                </w:rPr>
                                <w:t>(students-teacher conference) and behavior contract</w:t>
                              </w:r>
                            </w:p>
                            <w:p w:rsidR="00325BE1" w:rsidRDefault="00325BE1" w:rsidP="00325BE1">
                              <w:pPr>
                                <w:spacing w:after="0"/>
                              </w:pPr>
                              <w:r>
                                <w:t>•Parent contact (</w:t>
                              </w:r>
                              <w:r w:rsidRPr="00325BE1">
                                <w:rPr>
                                  <w:sz w:val="18"/>
                                </w:rPr>
                                <w:t>phone call)</w:t>
                              </w:r>
                              <w:r>
                                <w:t xml:space="preserve">   •Office Referral</w:t>
                              </w:r>
                            </w:p>
                            <w:p w:rsidR="00325BE1" w:rsidRDefault="00325BE1" w:rsidP="00325BE1">
                              <w:pPr>
                                <w:spacing w:after="0"/>
                              </w:pPr>
                              <w:r>
                                <w:t xml:space="preserve">•Parents’ conference </w:t>
                              </w:r>
                            </w:p>
                            <w:p w:rsidR="00325BE1" w:rsidRDefault="00325BE1" w:rsidP="00325BE1">
                              <w:pPr>
                                <w:spacing w:after="0"/>
                              </w:pPr>
                              <w:r>
                                <w:t>*Severe misbehavior results in automatic referral.*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39" style="position:absolute;margin-left:505.5pt;margin-top:18.15pt;width:240pt;height:105pt;z-index:251687936" coordsize="30480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">
                <v:group id="Group 21" o:spid="_x0000_s1040" style="position:absolute;width:30480;height:13335" coordsize="24765,9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angle 18" o:spid="_x0000_s1041" style="position:absolute;width:24765;height:9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" filled="f" strokecolor="#00b050" strokeweight="1pt"/>
                  <v:shape id="Text Box 20" o:spid="_x0000_s1042" type="#_x0000_t202" style="position:absolute;left:4572;top:190;width:15335;height:1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" fillcolor="white [3201]" strokecolor="white [3212]" strokeweight=".5pt">
                    <v:textbox>
                      <w:txbxContent>
                        <w:p w:rsidR="00026F56" w:rsidRPr="00026F56" w:rsidRDefault="00026F56" w:rsidP="00026F56">
                          <w:pPr>
                            <w:jc w:val="center"/>
                            <w:rPr>
                              <w:rFonts w:ascii="Arial Black" w:hAnsi="Arial Black"/>
                            </w:rPr>
                          </w:pPr>
                          <w:r>
                            <w:rPr>
                              <w:rFonts w:ascii="Arial Black" w:hAnsi="Arial Black"/>
                            </w:rPr>
                            <w:t>CONSEQUENCES</w:t>
                          </w:r>
                        </w:p>
                      </w:txbxContent>
                    </v:textbox>
                  </v:shape>
                </v:group>
                <v:shape id="Text Box 23" o:spid="_x0000_s1043" type="#_x0000_t202" style="position:absolute;left:762;top:2571;width:29241;height:10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" fillcolor="white [3201]" strokecolor="white [3212]" strokeweight=".5pt">
                  <v:textbox>
                    <w:txbxContent>
                      <w:p w:rsidR="00325BE1" w:rsidRPr="00325BE1" w:rsidRDefault="00325BE1" w:rsidP="00325BE1">
                        <w:pPr>
                          <w:spacing w:after="0"/>
                          <w:rPr>
                            <w:sz w:val="16"/>
                          </w:rPr>
                        </w:pPr>
                        <w:r>
                          <w:t>•Warning.   •Seat change</w:t>
                        </w:r>
                        <w:r>
                          <w:tab/>
                          <w:t xml:space="preserve">  •Silent lunch </w:t>
                        </w:r>
                        <w:r w:rsidRPr="00325BE1">
                          <w:rPr>
                            <w:sz w:val="18"/>
                          </w:rPr>
                          <w:t>(students-teacher conference) and behavior contract</w:t>
                        </w:r>
                      </w:p>
                      <w:p w:rsidR="00325BE1" w:rsidRDefault="00325BE1" w:rsidP="00325BE1">
                        <w:pPr>
                          <w:spacing w:after="0"/>
                        </w:pPr>
                        <w:r>
                          <w:t>•Parent contact (</w:t>
                        </w:r>
                        <w:r w:rsidRPr="00325BE1">
                          <w:rPr>
                            <w:sz w:val="18"/>
                          </w:rPr>
                          <w:t>phone call)</w:t>
                        </w:r>
                        <w:r>
                          <w:t xml:space="preserve">   •Office Referral</w:t>
                        </w:r>
                      </w:p>
                      <w:p w:rsidR="00325BE1" w:rsidRDefault="00325BE1" w:rsidP="00325BE1">
                        <w:pPr>
                          <w:spacing w:after="0"/>
                        </w:pPr>
                        <w:r>
                          <w:t xml:space="preserve">•Parents’ conference </w:t>
                        </w:r>
                      </w:p>
                      <w:p w:rsidR="00325BE1" w:rsidRDefault="00325BE1" w:rsidP="00325BE1">
                        <w:pPr>
                          <w:spacing w:after="0"/>
                        </w:pPr>
                        <w:r>
                          <w:t>*Severe misbehavior results in automatic referral.*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</w:p>
    <w:p w:rsidR="00026F56" w:rsidRPr="00026F56" w:rsidRDefault="00026F56" w:rsidP="00026F56"/>
    <w:p w:rsidR="00026F56" w:rsidRPr="00026F56" w:rsidRDefault="00026F56" w:rsidP="00026F56"/>
    <w:p w:rsidR="002D2D78" w:rsidRDefault="00325BE1" w:rsidP="008C58C1">
      <w:pPr>
        <w:tabs>
          <w:tab w:val="left" w:pos="12045"/>
        </w:tabs>
      </w:pPr>
      <w:r>
        <w:tab/>
      </w:r>
      <w:bookmarkStart w:id="0" w:name="_GoBack"/>
      <w:bookmarkEnd w:id="0"/>
    </w:p>
    <w:sectPr w:rsidR="002D2D78" w:rsidSect="004028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4EB" w:rsidRDefault="00B614EB" w:rsidP="00A45B8F">
      <w:pPr>
        <w:spacing w:after="0" w:line="240" w:lineRule="auto"/>
      </w:pPr>
      <w:r>
        <w:separator/>
      </w:r>
    </w:p>
  </w:endnote>
  <w:endnote w:type="continuationSeparator" w:id="0">
    <w:p w:rsidR="00B614EB" w:rsidRDefault="00B614EB" w:rsidP="00A4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4EB" w:rsidRDefault="00B614EB" w:rsidP="00A45B8F">
      <w:pPr>
        <w:spacing w:after="0" w:line="240" w:lineRule="auto"/>
      </w:pPr>
      <w:r>
        <w:separator/>
      </w:r>
    </w:p>
  </w:footnote>
  <w:footnote w:type="continuationSeparator" w:id="0">
    <w:p w:rsidR="00B614EB" w:rsidRDefault="00B614EB" w:rsidP="00A45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5B79"/>
    <w:multiLevelType w:val="hybridMultilevel"/>
    <w:tmpl w:val="157A3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F3FCF"/>
    <w:multiLevelType w:val="hybridMultilevel"/>
    <w:tmpl w:val="3C284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241F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49543FB"/>
    <w:multiLevelType w:val="hybridMultilevel"/>
    <w:tmpl w:val="6A50ECB4"/>
    <w:lvl w:ilvl="0" w:tplc="0409000D">
      <w:start w:val="1"/>
      <w:numFmt w:val="bullet"/>
      <w:lvlText w:val=""/>
      <w:lvlJc w:val="left"/>
      <w:pPr>
        <w:ind w:left="124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195" w:hanging="360"/>
      </w:pPr>
      <w:rPr>
        <w:rFonts w:ascii="Wingdings" w:hAnsi="Wingdings" w:hint="default"/>
      </w:rPr>
    </w:lvl>
  </w:abstractNum>
  <w:abstractNum w:abstractNumId="4" w15:restartNumberingAfterBreak="0">
    <w:nsid w:val="45C01947"/>
    <w:multiLevelType w:val="hybridMultilevel"/>
    <w:tmpl w:val="F0C420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BA2E5D"/>
    <w:multiLevelType w:val="hybridMultilevel"/>
    <w:tmpl w:val="E7D690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70766E"/>
    <w:multiLevelType w:val="hybridMultilevel"/>
    <w:tmpl w:val="75FA8C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66F3B"/>
    <w:multiLevelType w:val="hybridMultilevel"/>
    <w:tmpl w:val="E34687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9402C"/>
    <w:multiLevelType w:val="hybridMultilevel"/>
    <w:tmpl w:val="70E0A3BA"/>
    <w:lvl w:ilvl="0" w:tplc="E3E6AFA2">
      <w:numFmt w:val="bullet"/>
      <w:lvlText w:val="•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84A5F"/>
    <w:multiLevelType w:val="hybridMultilevel"/>
    <w:tmpl w:val="E3221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D1511"/>
    <w:multiLevelType w:val="hybridMultilevel"/>
    <w:tmpl w:val="C90C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2D"/>
    <w:rsid w:val="00026F56"/>
    <w:rsid w:val="000509B4"/>
    <w:rsid w:val="000B6F47"/>
    <w:rsid w:val="000C3A20"/>
    <w:rsid w:val="000D4DCB"/>
    <w:rsid w:val="00110577"/>
    <w:rsid w:val="00120A76"/>
    <w:rsid w:val="001251EC"/>
    <w:rsid w:val="002154DF"/>
    <w:rsid w:val="0029753D"/>
    <w:rsid w:val="002D2D78"/>
    <w:rsid w:val="00325BE1"/>
    <w:rsid w:val="004028AC"/>
    <w:rsid w:val="00420A1B"/>
    <w:rsid w:val="00496951"/>
    <w:rsid w:val="004B24B2"/>
    <w:rsid w:val="004D1BDD"/>
    <w:rsid w:val="005414D8"/>
    <w:rsid w:val="00616A73"/>
    <w:rsid w:val="00705075"/>
    <w:rsid w:val="00774ED0"/>
    <w:rsid w:val="007B57B5"/>
    <w:rsid w:val="00853583"/>
    <w:rsid w:val="008C58C1"/>
    <w:rsid w:val="008F6FE5"/>
    <w:rsid w:val="009A6E4D"/>
    <w:rsid w:val="009E71A6"/>
    <w:rsid w:val="00A45B8F"/>
    <w:rsid w:val="00AA472D"/>
    <w:rsid w:val="00AB296C"/>
    <w:rsid w:val="00B14C6B"/>
    <w:rsid w:val="00B614EB"/>
    <w:rsid w:val="00B76D5D"/>
    <w:rsid w:val="00BA6A0A"/>
    <w:rsid w:val="00C200C3"/>
    <w:rsid w:val="00C26A6D"/>
    <w:rsid w:val="00CC1ECA"/>
    <w:rsid w:val="00D07AA2"/>
    <w:rsid w:val="00D4159D"/>
    <w:rsid w:val="00DC2BC1"/>
    <w:rsid w:val="00EF2318"/>
    <w:rsid w:val="00F54BDA"/>
    <w:rsid w:val="00F81E41"/>
    <w:rsid w:val="00FC6348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25F571"/>
  <w15:chartTrackingRefBased/>
  <w15:docId w15:val="{FB34E4C7-861C-4012-A774-7CEA718D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A20"/>
  </w:style>
  <w:style w:type="paragraph" w:styleId="Heading1">
    <w:name w:val="heading 1"/>
    <w:basedOn w:val="Normal"/>
    <w:link w:val="Heading1Char"/>
    <w:uiPriority w:val="2"/>
    <w:qFormat/>
    <w:pPr>
      <w:keepNext/>
      <w:keepLines/>
      <w:spacing w:before="240" w:after="160" w:line="240" w:lineRule="auto"/>
      <w:jc w:val="center"/>
      <w:outlineLvl w:val="0"/>
    </w:pPr>
    <w:rPr>
      <w:rFonts w:asciiTheme="majorHAnsi" w:eastAsiaTheme="majorEastAsia" w:hAnsiTheme="majorHAnsi" w:cstheme="majorBidi"/>
      <w:color w:val="A43020" w:themeColor="accent1" w:themeShade="BF"/>
      <w:sz w:val="48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80" w:after="40" w:line="240" w:lineRule="auto"/>
      <w:ind w:left="144"/>
      <w:outlineLvl w:val="1"/>
    </w:pPr>
    <w:rPr>
      <w:rFonts w:asciiTheme="majorHAnsi" w:eastAsiaTheme="majorEastAsia" w:hAnsiTheme="majorHAnsi" w:cstheme="majorBidi"/>
      <w:caps/>
      <w:color w:val="A43020" w:themeColor="accent1" w:themeShade="BF"/>
      <w:sz w:val="36"/>
      <w:szCs w:val="26"/>
    </w:rPr>
  </w:style>
  <w:style w:type="paragraph" w:styleId="Heading3">
    <w:name w:val="heading 3"/>
    <w:basedOn w:val="Normal"/>
    <w:link w:val="Heading3Char"/>
    <w:uiPriority w:val="2"/>
    <w:unhideWhenUsed/>
    <w:qFormat/>
    <w:pPr>
      <w:keepNext/>
      <w:keepLines/>
      <w:spacing w:after="260" w:line="240" w:lineRule="auto"/>
      <w:jc w:val="center"/>
      <w:outlineLvl w:val="2"/>
    </w:pPr>
    <w:rPr>
      <w:rFonts w:asciiTheme="majorHAnsi" w:eastAsiaTheme="majorEastAsia" w:hAnsiTheme="majorHAnsi" w:cstheme="majorBidi"/>
      <w:caps/>
      <w:sz w:val="28"/>
      <w:szCs w:val="24"/>
    </w:rPr>
  </w:style>
  <w:style w:type="paragraph" w:styleId="Heading4">
    <w:name w:val="heading 4"/>
    <w:basedOn w:val="Normal"/>
    <w:link w:val="Heading4Char"/>
    <w:uiPriority w:val="2"/>
    <w:unhideWhenUsed/>
    <w:qFormat/>
    <w:pPr>
      <w:keepNext/>
      <w:keepLines/>
      <w:spacing w:before="60" w:after="0" w:line="240" w:lineRule="auto"/>
      <w:ind w:left="144"/>
      <w:outlineLvl w:val="3"/>
    </w:pPr>
    <w:rPr>
      <w:rFonts w:asciiTheme="majorHAnsi" w:eastAsiaTheme="majorEastAsia" w:hAnsiTheme="majorHAnsi" w:cstheme="majorBidi"/>
      <w:iCs/>
      <w:caps/>
      <w:color w:val="A43020" w:themeColor="accent1" w:themeShade="BF"/>
      <w:sz w:val="24"/>
    </w:rPr>
  </w:style>
  <w:style w:type="paragraph" w:styleId="Heading5">
    <w:name w:val="heading 5"/>
    <w:basedOn w:val="Normal"/>
    <w:link w:val="Heading5Char"/>
    <w:uiPriority w:val="2"/>
    <w:unhideWhenUsed/>
    <w:qFormat/>
    <w:pPr>
      <w:keepNext/>
      <w:keepLines/>
      <w:spacing w:after="0" w:line="240" w:lineRule="auto"/>
      <w:ind w:left="144"/>
      <w:outlineLvl w:val="4"/>
    </w:pPr>
    <w:rPr>
      <w:rFonts w:asciiTheme="majorHAnsi" w:eastAsiaTheme="majorEastAsia" w:hAnsiTheme="majorHAnsi" w:cstheme="majorBidi"/>
      <w:sz w:val="24"/>
    </w:rPr>
  </w:style>
  <w:style w:type="paragraph" w:styleId="Heading6">
    <w:name w:val="heading 6"/>
    <w:basedOn w:val="Normal"/>
    <w:link w:val="Heading6Char"/>
    <w:uiPriority w:val="2"/>
    <w:unhideWhenUsed/>
    <w:qFormat/>
    <w:pPr>
      <w:keepNext/>
      <w:keepLines/>
      <w:spacing w:after="0" w:line="240" w:lineRule="auto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</w:rPr>
  </w:style>
  <w:style w:type="paragraph" w:styleId="Heading7">
    <w:name w:val="heading 7"/>
    <w:basedOn w:val="Normal"/>
    <w:link w:val="Heading7Char"/>
    <w:uiPriority w:val="2"/>
    <w:unhideWhenUsed/>
    <w:qFormat/>
    <w:pPr>
      <w:keepNext/>
      <w:keepLines/>
      <w:pBdr>
        <w:bottom w:val="single" w:sz="4" w:space="4" w:color="A43020" w:themeColor="accent1" w:themeShade="BF"/>
      </w:pBdr>
      <w:spacing w:after="60" w:line="240" w:lineRule="auto"/>
      <w:jc w:val="center"/>
      <w:outlineLvl w:val="6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link w:val="Heading8Char"/>
    <w:uiPriority w:val="2"/>
    <w:unhideWhenUsed/>
    <w:qFormat/>
    <w:pPr>
      <w:keepNext/>
      <w:keepLines/>
      <w:spacing w:after="330" w:line="240" w:lineRule="auto"/>
      <w:jc w:val="center"/>
      <w:outlineLvl w:val="7"/>
    </w:pPr>
    <w:rPr>
      <w:rFonts w:asciiTheme="majorHAnsi" w:eastAsiaTheme="majorEastAsia" w:hAnsiTheme="majorHAnsi" w:cstheme="majorBidi"/>
      <w:caps/>
      <w:szCs w:val="21"/>
    </w:rPr>
  </w:style>
  <w:style w:type="paragraph" w:styleId="Heading9">
    <w:name w:val="heading 9"/>
    <w:basedOn w:val="Normal"/>
    <w:link w:val="Heading9Char"/>
    <w:uiPriority w:val="2"/>
    <w:unhideWhenUsed/>
    <w:qFormat/>
    <w:pPr>
      <w:keepNext/>
      <w:keepLines/>
      <w:pBdr>
        <w:bottom w:val="single" w:sz="4" w:space="4" w:color="A43020" w:themeColor="accent1" w:themeShade="BF"/>
      </w:pBdr>
      <w:spacing w:line="240" w:lineRule="auto"/>
      <w:ind w:firstLine="144"/>
      <w:outlineLvl w:val="8"/>
    </w:pPr>
    <w:rPr>
      <w:rFonts w:asciiTheme="majorHAnsi" w:eastAsiaTheme="majorEastAsia" w:hAnsiTheme="majorHAnsi" w:cstheme="majorBidi"/>
      <w:iCs/>
      <w:cap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6453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small">
    <w:name w:val="No spacing small"/>
    <w:basedOn w:val="Normal"/>
    <w:uiPriority w:val="38"/>
    <w:qFormat/>
    <w:pPr>
      <w:spacing w:after="0" w:line="240" w:lineRule="auto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2"/>
    <w:rsid w:val="000C3A20"/>
    <w:rPr>
      <w:rFonts w:asciiTheme="majorHAnsi" w:eastAsiaTheme="majorEastAsia" w:hAnsiTheme="majorHAnsi" w:cstheme="majorBidi"/>
      <w:caps/>
      <w:sz w:val="28"/>
      <w:szCs w:val="24"/>
    </w:rPr>
  </w:style>
  <w:style w:type="paragraph" w:styleId="Title">
    <w:name w:val="Title"/>
    <w:basedOn w:val="Normal"/>
    <w:link w:val="TitleChar"/>
    <w:uiPriority w:val="3"/>
    <w:qFormat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A43020" w:themeColor="accent1" w:themeShade="BF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0C3A20"/>
    <w:rPr>
      <w:rFonts w:asciiTheme="majorHAnsi" w:eastAsiaTheme="majorEastAsia" w:hAnsiTheme="majorHAnsi" w:cstheme="majorBidi"/>
      <w:color w:val="A43020" w:themeColor="accent1" w:themeShade="BF"/>
      <w:kern w:val="28"/>
      <w:sz w:val="84"/>
      <w:szCs w:val="56"/>
    </w:rPr>
  </w:style>
  <w:style w:type="paragraph" w:styleId="Subtitle">
    <w:name w:val="Subtitle"/>
    <w:basedOn w:val="Normal"/>
    <w:link w:val="SubtitleChar"/>
    <w:uiPriority w:val="6"/>
    <w:qFormat/>
    <w:pPr>
      <w:numPr>
        <w:ilvl w:val="1"/>
      </w:numPr>
      <w:spacing w:after="60" w:line="240" w:lineRule="auto"/>
      <w:contextualSpacing/>
      <w:jc w:val="center"/>
    </w:pPr>
    <w:rPr>
      <w:color w:val="A43020" w:themeColor="accent1" w:themeShade="BF"/>
      <w:sz w:val="64"/>
    </w:rPr>
  </w:style>
  <w:style w:type="character" w:customStyle="1" w:styleId="SubtitleChar">
    <w:name w:val="Subtitle Char"/>
    <w:basedOn w:val="DefaultParagraphFont"/>
    <w:link w:val="Subtitle"/>
    <w:uiPriority w:val="6"/>
    <w:rsid w:val="000C3A20"/>
    <w:rPr>
      <w:color w:val="A43020" w:themeColor="accent1" w:themeShade="BF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sid w:val="000C3A20"/>
    <w:rPr>
      <w:rFonts w:asciiTheme="majorHAnsi" w:eastAsiaTheme="majorEastAsia" w:hAnsiTheme="majorHAnsi" w:cstheme="majorBidi"/>
      <w:color w:val="A43020" w:themeColor="accent1" w:themeShade="BF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0C3A20"/>
    <w:rPr>
      <w:rFonts w:asciiTheme="majorHAnsi" w:eastAsiaTheme="majorEastAsia" w:hAnsiTheme="majorHAnsi" w:cstheme="majorBidi"/>
      <w:caps/>
      <w:color w:val="A43020" w:themeColor="accent1" w:themeShade="BF"/>
      <w:sz w:val="36"/>
      <w:szCs w:val="26"/>
    </w:rPr>
  </w:style>
  <w:style w:type="paragraph" w:customStyle="1" w:styleId="Address">
    <w:name w:val="Address"/>
    <w:basedOn w:val="Normal"/>
    <w:uiPriority w:val="12"/>
    <w:qFormat/>
    <w:pPr>
      <w:spacing w:after="120" w:line="240" w:lineRule="auto"/>
      <w:contextualSpacing/>
      <w:jc w:val="center"/>
    </w:pPr>
    <w:rPr>
      <w:caps/>
      <w:sz w:val="20"/>
    </w:rPr>
  </w:style>
  <w:style w:type="paragraph" w:customStyle="1" w:styleId="Phone">
    <w:name w:val="Phone"/>
    <w:basedOn w:val="Normal"/>
    <w:uiPriority w:val="13"/>
    <w:qFormat/>
    <w:pPr>
      <w:spacing w:after="0" w:line="240" w:lineRule="auto"/>
      <w:jc w:val="center"/>
    </w:pPr>
    <w:rPr>
      <w:sz w:val="64"/>
    </w:rPr>
  </w:style>
  <w:style w:type="character" w:customStyle="1" w:styleId="Heading4Char">
    <w:name w:val="Heading 4 Char"/>
    <w:basedOn w:val="DefaultParagraphFont"/>
    <w:link w:val="Heading4"/>
    <w:uiPriority w:val="2"/>
    <w:rsid w:val="000C3A20"/>
    <w:rPr>
      <w:rFonts w:asciiTheme="majorHAnsi" w:eastAsiaTheme="majorEastAsia" w:hAnsiTheme="majorHAnsi" w:cstheme="majorBidi"/>
      <w:iCs/>
      <w:caps/>
      <w:color w:val="A43020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0C3A20"/>
    <w:rPr>
      <w:rFonts w:asciiTheme="majorHAnsi" w:eastAsiaTheme="majorEastAsia" w:hAnsiTheme="majorHAnsi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2"/>
    <w:rsid w:val="000C3A20"/>
    <w:rPr>
      <w:rFonts w:asciiTheme="majorHAnsi" w:eastAsiaTheme="majorEastAsia" w:hAnsiTheme="majorHAnsi" w:cstheme="majorBidi"/>
      <w:color w:val="262626" w:themeColor="text1" w:themeTint="D9"/>
      <w:sz w:val="24"/>
    </w:rPr>
  </w:style>
  <w:style w:type="character" w:customStyle="1" w:styleId="Heading7Char">
    <w:name w:val="Heading 7 Char"/>
    <w:basedOn w:val="DefaultParagraphFont"/>
    <w:link w:val="Heading7"/>
    <w:uiPriority w:val="2"/>
    <w:rsid w:val="000C3A20"/>
    <w:rPr>
      <w:rFonts w:asciiTheme="majorHAnsi" w:eastAsiaTheme="majorEastAsia" w:hAnsiTheme="majorHAnsi" w:cstheme="majorBidi"/>
      <w:iCs/>
      <w:caps/>
    </w:rPr>
  </w:style>
  <w:style w:type="paragraph" w:styleId="IntenseQuote">
    <w:name w:val="Intense Quote"/>
    <w:basedOn w:val="Normal"/>
    <w:link w:val="IntenseQuoteChar"/>
    <w:uiPriority w:val="5"/>
    <w:qFormat/>
    <w:rsid w:val="000C3A20"/>
    <w:pPr>
      <w:pBdr>
        <w:top w:val="single" w:sz="4" w:space="8" w:color="A43020" w:themeColor="accent1" w:themeShade="BF"/>
      </w:pBdr>
      <w:spacing w:after="200" w:line="240" w:lineRule="auto"/>
      <w:jc w:val="center"/>
    </w:pPr>
    <w:rPr>
      <w:iCs/>
      <w:caps/>
      <w:color w:val="A4302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5"/>
    <w:rsid w:val="000C3A20"/>
    <w:rPr>
      <w:iCs/>
      <w:caps/>
      <w:color w:val="A430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2"/>
    <w:rsid w:val="000C3A20"/>
    <w:rPr>
      <w:rFonts w:asciiTheme="majorHAnsi" w:eastAsiaTheme="majorEastAsia" w:hAnsiTheme="majorHAnsi" w:cstheme="majorBidi"/>
      <w:caps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rsid w:val="000C3A20"/>
    <w:rPr>
      <w:rFonts w:asciiTheme="majorHAnsi" w:eastAsiaTheme="majorEastAsia" w:hAnsiTheme="majorHAnsi" w:cstheme="majorBidi"/>
      <w:iCs/>
      <w:caps/>
      <w:sz w:val="20"/>
      <w:szCs w:val="21"/>
    </w:rPr>
  </w:style>
  <w:style w:type="paragraph" w:customStyle="1" w:styleId="Hours">
    <w:name w:val="Hours"/>
    <w:basedOn w:val="Normal"/>
    <w:uiPriority w:val="7"/>
    <w:qFormat/>
    <w:pPr>
      <w:spacing w:line="240" w:lineRule="auto"/>
      <w:contextualSpacing/>
      <w:jc w:val="center"/>
    </w:pPr>
    <w:rPr>
      <w:sz w:val="28"/>
    </w:rPr>
  </w:style>
  <w:style w:type="paragraph" w:customStyle="1" w:styleId="URL">
    <w:name w:val="URL"/>
    <w:basedOn w:val="Normal"/>
    <w:uiPriority w:val="8"/>
    <w:qFormat/>
    <w:pPr>
      <w:spacing w:after="0" w:line="240" w:lineRule="auto"/>
      <w:jc w:val="center"/>
    </w:pPr>
    <w:rPr>
      <w:sz w:val="36"/>
    </w:rPr>
  </w:style>
  <w:style w:type="paragraph" w:customStyle="1" w:styleId="TableDescription">
    <w:name w:val="Table Description"/>
    <w:basedOn w:val="Normal"/>
    <w:uiPriority w:val="4"/>
    <w:qFormat/>
    <w:pPr>
      <w:spacing w:before="40" w:after="40" w:line="240" w:lineRule="auto"/>
      <w:jc w:val="center"/>
    </w:pPr>
    <w:rPr>
      <w:caps/>
      <w:color w:val="FFFFFF" w:themeColor="background1"/>
      <w:sz w:val="20"/>
    </w:rPr>
  </w:style>
  <w:style w:type="character" w:styleId="Emphasis">
    <w:name w:val="Emphasis"/>
    <w:basedOn w:val="DefaultParagraphFont"/>
    <w:uiPriority w:val="20"/>
    <w:semiHidden/>
    <w:unhideWhenUsed/>
    <w:qFormat/>
    <w:rPr>
      <w:b w:val="0"/>
      <w:i w:val="0"/>
      <w:iCs/>
      <w:color w:val="D64531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dress2">
    <w:name w:val="Address 2"/>
    <w:basedOn w:val="Normal"/>
    <w:uiPriority w:val="12"/>
    <w:qFormat/>
    <w:pPr>
      <w:spacing w:after="0" w:line="240" w:lineRule="auto"/>
      <w:jc w:val="center"/>
    </w:pPr>
    <w:rPr>
      <w:caps/>
      <w:sz w:val="20"/>
    </w:rPr>
  </w:style>
  <w:style w:type="paragraph" w:styleId="ListParagraph">
    <w:name w:val="List Paragraph"/>
    <w:basedOn w:val="Normal"/>
    <w:uiPriority w:val="34"/>
    <w:qFormat/>
    <w:rsid w:val="00EF231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420A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A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fas.badran@cms.k12.nc.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lenm.haynes@cms.k12.nc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afas.badran@cms.k12.nc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lenm.haynes@cms.k12.nc.u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na\AppData\Roaming\Microsoft\Templates\Brochure%20with%20headings.dotx" TargetMode="External"/></Relationships>
</file>

<file path=word/theme/theme1.xml><?xml version="1.0" encoding="utf-8"?>
<a:theme xmlns:a="http://schemas.openxmlformats.org/drawingml/2006/main" name="Office Theme">
  <a:themeElements>
    <a:clrScheme name="Custom 81">
      <a:dk1>
        <a:sysClr val="windowText" lastClr="000000"/>
      </a:dk1>
      <a:lt1>
        <a:sysClr val="window" lastClr="FFFFFF"/>
      </a:lt1>
      <a:dk2>
        <a:srgbClr val="333333"/>
      </a:dk2>
      <a:lt2>
        <a:srgbClr val="E0E0E0"/>
      </a:lt2>
      <a:accent1>
        <a:srgbClr val="D64531"/>
      </a:accent1>
      <a:accent2>
        <a:srgbClr val="FF9933"/>
      </a:accent2>
      <a:accent3>
        <a:srgbClr val="8BCC71"/>
      </a:accent3>
      <a:accent4>
        <a:srgbClr val="59C5D9"/>
      </a:accent4>
      <a:accent5>
        <a:srgbClr val="7C8CD6"/>
      </a:accent5>
      <a:accent6>
        <a:srgbClr val="C674D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BCA1B-1576-4861-8AC3-7F2988C6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 with headings</Template>
  <TotalTime>218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 Shawar</dc:creator>
  <cp:keywords/>
  <dc:description/>
  <cp:lastModifiedBy>Zaina Shawar</cp:lastModifiedBy>
  <cp:revision>17</cp:revision>
  <dcterms:created xsi:type="dcterms:W3CDTF">2017-08-23T17:11:00Z</dcterms:created>
  <dcterms:modified xsi:type="dcterms:W3CDTF">2017-08-24T23:01:00Z</dcterms:modified>
</cp:coreProperties>
</file>